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DDC9" w14:textId="64F2182C" w:rsidR="001D1FF0" w:rsidRPr="001515E7" w:rsidRDefault="007E2215" w:rsidP="0044329D">
      <w:pPr>
        <w:spacing w:after="0" w:line="240" w:lineRule="auto"/>
        <w:rPr>
          <w:rFonts w:ascii="Arial" w:hAnsi="Arial" w:cs="Arial"/>
          <w:b/>
          <w:sz w:val="32"/>
          <w:szCs w:val="32"/>
          <w:lang w:val="de-CH"/>
        </w:rPr>
      </w:pPr>
      <w:r w:rsidRPr="001515E7">
        <w:rPr>
          <w:rFonts w:ascii="Arial" w:hAnsi="Arial" w:cs="Arial"/>
          <w:b/>
          <w:sz w:val="32"/>
          <w:szCs w:val="32"/>
          <w:lang w:val="de-CH"/>
        </w:rPr>
        <w:t>Gesuchformular</w:t>
      </w:r>
      <w:r w:rsidR="00C5221A">
        <w:rPr>
          <w:rFonts w:ascii="Arial" w:hAnsi="Arial" w:cs="Arial"/>
          <w:b/>
          <w:sz w:val="32"/>
          <w:szCs w:val="32"/>
          <w:lang w:val="de-CH"/>
        </w:rPr>
        <w:t xml:space="preserve"> </w:t>
      </w:r>
      <w:r w:rsidRPr="001515E7">
        <w:rPr>
          <w:rFonts w:ascii="Arial" w:hAnsi="Arial" w:cs="Arial"/>
          <w:b/>
          <w:sz w:val="32"/>
          <w:szCs w:val="32"/>
          <w:lang w:val="de-CH"/>
        </w:rPr>
        <w:t>Förderbeiträge erneuerbare Energien</w:t>
      </w:r>
    </w:p>
    <w:p w14:paraId="146995EB" w14:textId="77777777" w:rsidR="00FA4756" w:rsidRPr="00026BBD" w:rsidRDefault="00FA4756" w:rsidP="00026BBD">
      <w:pPr>
        <w:tabs>
          <w:tab w:val="left" w:pos="851"/>
          <w:tab w:val="left" w:pos="2552"/>
          <w:tab w:val="right" w:pos="3969"/>
          <w:tab w:val="left" w:pos="7629"/>
        </w:tabs>
        <w:spacing w:after="80" w:line="240" w:lineRule="auto"/>
        <w:jc w:val="both"/>
        <w:rPr>
          <w:rFonts w:ascii="Arial" w:hAnsi="Arial" w:cs="Arial"/>
          <w:sz w:val="16"/>
          <w:szCs w:val="16"/>
          <w:lang w:val="de-CH"/>
        </w:rPr>
      </w:pPr>
    </w:p>
    <w:p w14:paraId="5BBDF49F" w14:textId="215DD23C" w:rsidR="001515E7" w:rsidRPr="00026BBD" w:rsidRDefault="00026BBD" w:rsidP="00026BBD">
      <w:pPr>
        <w:pStyle w:val="Default"/>
        <w:jc w:val="both"/>
        <w:rPr>
          <w:szCs w:val="28"/>
        </w:rPr>
      </w:pPr>
      <w:r>
        <w:rPr>
          <w:szCs w:val="28"/>
        </w:rPr>
        <w:t>Das Formular</w:t>
      </w:r>
      <w:r w:rsidR="00FA4756" w:rsidRPr="00C82E51">
        <w:rPr>
          <w:szCs w:val="28"/>
        </w:rPr>
        <w:t xml:space="preserve"> </w:t>
      </w:r>
      <w:r>
        <w:rPr>
          <w:szCs w:val="28"/>
        </w:rPr>
        <w:t xml:space="preserve">ist </w:t>
      </w:r>
      <w:r w:rsidR="001515E7" w:rsidRPr="00C82E51">
        <w:rPr>
          <w:szCs w:val="28"/>
        </w:rPr>
        <w:t xml:space="preserve">elektronisch </w:t>
      </w:r>
      <w:r w:rsidR="00FA4756" w:rsidRPr="00C82E51">
        <w:rPr>
          <w:szCs w:val="28"/>
        </w:rPr>
        <w:t>auszufüllen</w:t>
      </w:r>
      <w:r w:rsidR="001515E7" w:rsidRPr="00C82E51">
        <w:rPr>
          <w:szCs w:val="28"/>
        </w:rPr>
        <w:t xml:space="preserve"> und an </w:t>
      </w:r>
      <w:hyperlink r:id="rId8" w:history="1">
        <w:r w:rsidR="001515E7" w:rsidRPr="00C82E51">
          <w:rPr>
            <w:color w:val="4BACC6" w:themeColor="accent5"/>
            <w:u w:val="single"/>
          </w:rPr>
          <w:t>bauverwaltung@magden.ch</w:t>
        </w:r>
      </w:hyperlink>
      <w:r w:rsidR="001515E7" w:rsidRPr="00C82E51">
        <w:rPr>
          <w:szCs w:val="28"/>
        </w:rPr>
        <w:t xml:space="preserve"> </w:t>
      </w:r>
      <w:r>
        <w:rPr>
          <w:szCs w:val="28"/>
        </w:rPr>
        <w:t xml:space="preserve">zu </w:t>
      </w:r>
      <w:r w:rsidR="001515E7" w:rsidRPr="00C82E51">
        <w:rPr>
          <w:szCs w:val="28"/>
        </w:rPr>
        <w:t>senden</w:t>
      </w:r>
      <w:r>
        <w:rPr>
          <w:szCs w:val="28"/>
        </w:rPr>
        <w:t>.</w:t>
      </w:r>
      <w:r w:rsidRPr="00026BBD">
        <w:rPr>
          <w:szCs w:val="28"/>
        </w:rPr>
        <w:t xml:space="preserve"> Das Gesuch ist </w:t>
      </w:r>
      <w:r>
        <w:rPr>
          <w:szCs w:val="28"/>
        </w:rPr>
        <w:t xml:space="preserve">zwingend </w:t>
      </w:r>
      <w:r w:rsidRPr="00026BBD">
        <w:rPr>
          <w:szCs w:val="28"/>
        </w:rPr>
        <w:t xml:space="preserve">vor der Realisierung der </w:t>
      </w:r>
      <w:r w:rsidR="00D24A44">
        <w:rPr>
          <w:szCs w:val="28"/>
        </w:rPr>
        <w:t>geplanten Massnahmen</w:t>
      </w:r>
      <w:r>
        <w:rPr>
          <w:szCs w:val="28"/>
        </w:rPr>
        <w:t xml:space="preserve"> </w:t>
      </w:r>
      <w:r w:rsidRPr="00026BBD">
        <w:rPr>
          <w:szCs w:val="28"/>
        </w:rPr>
        <w:t xml:space="preserve">einzureichen. </w:t>
      </w:r>
      <w:r w:rsidR="00C5221A" w:rsidRPr="00C82E51">
        <w:rPr>
          <w:szCs w:val="28"/>
        </w:rPr>
        <w:t>Unvollständige Gesuche werden retourniert und sind nach der Ergänzung wiederum vollständig einzureichen.</w:t>
      </w:r>
    </w:p>
    <w:p w14:paraId="360ACDE8" w14:textId="77777777" w:rsidR="00166882" w:rsidRPr="00F8329E" w:rsidRDefault="00166882" w:rsidP="00CF6809">
      <w:pPr>
        <w:tabs>
          <w:tab w:val="left" w:pos="851"/>
          <w:tab w:val="left" w:pos="2552"/>
          <w:tab w:val="right" w:pos="3969"/>
          <w:tab w:val="left" w:pos="7629"/>
        </w:tabs>
        <w:spacing w:after="80" w:line="240" w:lineRule="auto"/>
        <w:jc w:val="both"/>
        <w:rPr>
          <w:rFonts w:ascii="Arial" w:hAnsi="Arial" w:cs="Arial"/>
          <w:sz w:val="16"/>
          <w:szCs w:val="16"/>
          <w:lang w:val="de-CH"/>
        </w:rPr>
      </w:pPr>
    </w:p>
    <w:p w14:paraId="62AF4BDF" w14:textId="51F7F6BA" w:rsidR="001515E7" w:rsidRPr="001515E7" w:rsidRDefault="001515E7" w:rsidP="001B7FD1">
      <w:pPr>
        <w:tabs>
          <w:tab w:val="left" w:pos="851"/>
          <w:tab w:val="left" w:pos="2552"/>
          <w:tab w:val="right" w:pos="3969"/>
        </w:tabs>
        <w:spacing w:after="80" w:line="240" w:lineRule="auto"/>
        <w:ind w:right="-569"/>
        <w:jc w:val="both"/>
        <w:rPr>
          <w:rFonts w:ascii="Arial" w:hAnsi="Arial" w:cs="Arial"/>
          <w:sz w:val="20"/>
          <w:szCs w:val="20"/>
        </w:rPr>
      </w:pPr>
      <w:r w:rsidRPr="001515E7">
        <w:rPr>
          <w:rFonts w:ascii="Arial" w:hAnsi="Arial" w:cs="Arial"/>
          <w:sz w:val="20"/>
          <w:szCs w:val="20"/>
        </w:rPr>
        <w:t>Datum Antragsstellung:</w:t>
      </w:r>
      <w:r w:rsidR="001B7FD1">
        <w:rPr>
          <w:rFonts w:ascii="Arial" w:hAnsi="Arial" w:cs="Arial"/>
          <w:sz w:val="20"/>
          <w:szCs w:val="20"/>
        </w:rPr>
        <w:tab/>
      </w:r>
      <w:r w:rsidR="001B7FD1">
        <w:rPr>
          <w:rFonts w:ascii="Arial" w:hAnsi="Arial" w:cs="Arial"/>
          <w:sz w:val="20"/>
          <w:szCs w:val="20"/>
        </w:rPr>
        <w:tab/>
      </w:r>
      <w:r w:rsidR="001B7FD1">
        <w:rPr>
          <w:rFonts w:ascii="Arial" w:hAnsi="Arial" w:cs="Arial"/>
          <w:sz w:val="20"/>
          <w:szCs w:val="20"/>
        </w:rPr>
        <w:tab/>
      </w:r>
      <w:r w:rsidR="001B7FD1">
        <w:rPr>
          <w:rFonts w:ascii="Arial" w:hAnsi="Arial" w:cs="Arial"/>
          <w:sz w:val="20"/>
          <w:szCs w:val="20"/>
        </w:rPr>
        <w:tab/>
      </w:r>
      <w:r w:rsidR="001B7FD1">
        <w:rPr>
          <w:rFonts w:ascii="Arial" w:hAnsi="Arial" w:cs="Arial"/>
          <w:sz w:val="20"/>
          <w:szCs w:val="20"/>
        </w:rPr>
        <w:tab/>
      </w:r>
      <w:r w:rsidRPr="001515E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04751824"/>
          <w:placeholder>
            <w:docPart w:val="A2D9951485984EB5B380E341190B28D9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5221A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</w:p>
    <w:p w14:paraId="2BB3E02A" w14:textId="61666D2F" w:rsidR="00387328" w:rsidRPr="00166882" w:rsidRDefault="00387328" w:rsidP="001B7FD1">
      <w:pPr>
        <w:tabs>
          <w:tab w:val="left" w:pos="851"/>
          <w:tab w:val="left" w:pos="2552"/>
        </w:tabs>
        <w:spacing w:after="8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166882">
        <w:rPr>
          <w:rFonts w:ascii="Arial" w:hAnsi="Arial" w:cs="Arial"/>
          <w:sz w:val="20"/>
          <w:szCs w:val="20"/>
          <w:lang w:val="de-CH"/>
        </w:rPr>
        <w:t>Name und Vorname Antragsteller:</w:t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Pr="00166882"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1540010126"/>
          <w:placeholder>
            <w:docPart w:val="DefaultPlaceholder_1081868574"/>
          </w:placeholder>
          <w:showingPlcHdr/>
          <w:text/>
        </w:sdtPr>
        <w:sdtEndPr/>
        <w:sdtContent>
          <w:r w:rsidRPr="0016688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14:paraId="4857A4DB" w14:textId="52F705EC" w:rsidR="00387328" w:rsidRDefault="00387328" w:rsidP="001B7FD1">
      <w:pPr>
        <w:tabs>
          <w:tab w:val="left" w:pos="851"/>
          <w:tab w:val="left" w:pos="2552"/>
        </w:tabs>
        <w:spacing w:after="24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166882">
        <w:rPr>
          <w:rFonts w:ascii="Arial" w:hAnsi="Arial" w:cs="Arial"/>
          <w:sz w:val="20"/>
          <w:szCs w:val="20"/>
          <w:lang w:val="de-CH"/>
        </w:rPr>
        <w:t>Adresse Antragsteller:</w:t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Pr="00166882"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379942315"/>
          <w:placeholder>
            <w:docPart w:val="DefaultPlaceholder_1081868574"/>
          </w:placeholder>
          <w:showingPlcHdr/>
          <w:text/>
        </w:sdtPr>
        <w:sdtEndPr/>
        <w:sdtContent>
          <w:r w:rsidRPr="0016688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14:paraId="4FFF098E" w14:textId="2B51AF50" w:rsidR="00BA3BFC" w:rsidRPr="001515E7" w:rsidRDefault="00E65CF5" w:rsidP="00BA3BFC">
      <w:pPr>
        <w:tabs>
          <w:tab w:val="left" w:pos="851"/>
          <w:tab w:val="left" w:pos="2552"/>
          <w:tab w:val="right" w:pos="3969"/>
        </w:tabs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Umsetzungsort der gepl.</w:t>
      </w:r>
      <w:r w:rsidR="00BA3BFC">
        <w:rPr>
          <w:rFonts w:ascii="Arial" w:hAnsi="Arial" w:cs="Arial"/>
          <w:sz w:val="20"/>
          <w:szCs w:val="20"/>
        </w:rPr>
        <w:t xml:space="preserve"> </w:t>
      </w:r>
      <w:r w:rsidR="00BA3BFC" w:rsidRPr="00166882">
        <w:rPr>
          <w:rFonts w:ascii="Arial" w:hAnsi="Arial" w:cs="Arial"/>
          <w:sz w:val="20"/>
          <w:szCs w:val="20"/>
          <w:lang w:val="de-CH"/>
        </w:rPr>
        <w:t>Massnahmen</w:t>
      </w:r>
      <w:r w:rsidR="00BA3BFC">
        <w:rPr>
          <w:rFonts w:ascii="Arial" w:hAnsi="Arial" w:cs="Arial"/>
          <w:sz w:val="20"/>
          <w:szCs w:val="20"/>
          <w:lang w:val="de-CH"/>
        </w:rPr>
        <w:t xml:space="preserve"> (Parzelle / AGV Nr.)</w:t>
      </w:r>
      <w:r w:rsidR="00BA3BFC" w:rsidRPr="001515E7">
        <w:rPr>
          <w:rFonts w:ascii="Arial" w:hAnsi="Arial" w:cs="Arial"/>
          <w:sz w:val="20"/>
          <w:szCs w:val="20"/>
        </w:rPr>
        <w:t>:</w:t>
      </w:r>
      <w:r w:rsidR="00BA3BFC">
        <w:rPr>
          <w:rFonts w:ascii="Arial" w:hAnsi="Arial" w:cs="Arial"/>
          <w:sz w:val="20"/>
          <w:szCs w:val="20"/>
        </w:rPr>
        <w:tab/>
      </w:r>
      <w:r w:rsidR="00BA3BFC" w:rsidRPr="001515E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Platzhaltertext"/>
          </w:rPr>
          <w:id w:val="-1416010217"/>
          <w:placeholder>
            <w:docPart w:val="87EBCB4E627B40FC9959D4C8B1F31295"/>
          </w:placeholder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Platzhaltertext"/>
          </w:rPr>
        </w:sdtEndPr>
        <w:sdtContent>
          <w:r w:rsidR="00BA3BFC" w:rsidRPr="00C5221A">
            <w:rPr>
              <w:rStyle w:val="Platzhaltertext"/>
            </w:rPr>
            <w:t>Klicken Sie hier, um Text einzugeben.</w:t>
          </w:r>
        </w:sdtContent>
      </w:sdt>
    </w:p>
    <w:p w14:paraId="24ABE3F6" w14:textId="4505AD64" w:rsidR="00BA3BFC" w:rsidRDefault="00BA3BFC" w:rsidP="00BA3BFC">
      <w:pPr>
        <w:tabs>
          <w:tab w:val="left" w:pos="851"/>
          <w:tab w:val="left" w:pos="2552"/>
          <w:tab w:val="right" w:pos="3969"/>
        </w:tabs>
        <w:spacing w:after="240" w:line="240" w:lineRule="auto"/>
        <w:ind w:right="-709"/>
        <w:jc w:val="both"/>
        <w:rPr>
          <w:rFonts w:ascii="Arial" w:hAnsi="Arial" w:cs="Arial"/>
          <w:sz w:val="20"/>
          <w:szCs w:val="20"/>
        </w:rPr>
      </w:pPr>
      <w:r w:rsidRPr="001515E7">
        <w:rPr>
          <w:rFonts w:ascii="Arial" w:hAnsi="Arial" w:cs="Arial"/>
          <w:sz w:val="20"/>
          <w:szCs w:val="20"/>
        </w:rPr>
        <w:t>Umsetzungszeitpunkt: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515E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951136904"/>
          <w:placeholder>
            <w:docPart w:val="2538DEE610944BF2B9185A15ADFEA36A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5221A">
            <w:rPr>
              <w:rStyle w:val="Platzhaltertext"/>
            </w:rPr>
            <w:t>Klicken Sie hier, um ein Datum einzugeben.</w:t>
          </w:r>
        </w:sdtContent>
      </w:sdt>
    </w:p>
    <w:p w14:paraId="6D143194" w14:textId="7340FB08" w:rsidR="001515E7" w:rsidRDefault="00C5221A" w:rsidP="001515E7">
      <w:pPr>
        <w:tabs>
          <w:tab w:val="left" w:pos="851"/>
          <w:tab w:val="left" w:pos="2552"/>
          <w:tab w:val="right" w:pos="3969"/>
          <w:tab w:val="left" w:pos="7629"/>
        </w:tabs>
        <w:spacing w:after="8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 xml:space="preserve">Angaben </w:t>
      </w:r>
      <w:r w:rsidR="001515E7">
        <w:rPr>
          <w:rFonts w:ascii="Arial" w:hAnsi="Arial" w:cs="Arial"/>
          <w:sz w:val="20"/>
          <w:szCs w:val="20"/>
          <w:lang w:val="de-CH"/>
        </w:rPr>
        <w:t>für die Auszahlung möglicher Förderbeiträge:</w:t>
      </w:r>
    </w:p>
    <w:p w14:paraId="7714DFD1" w14:textId="566F29F3" w:rsidR="00C5221A" w:rsidRDefault="00C5221A" w:rsidP="001B7FD1">
      <w:pPr>
        <w:tabs>
          <w:tab w:val="left" w:pos="851"/>
          <w:tab w:val="left" w:pos="2552"/>
        </w:tabs>
        <w:spacing w:after="8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Name der Bank:</w:t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1073816705"/>
          <w:placeholder>
            <w:docPart w:val="2ABD5B664BCA45F485965A802F1160E9"/>
          </w:placeholder>
          <w:showingPlcHdr/>
          <w:text/>
        </w:sdtPr>
        <w:sdtEndPr/>
        <w:sdtContent>
          <w:r w:rsidRPr="0016688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14:paraId="18A19DB2" w14:textId="304EB28B" w:rsidR="00A45B33" w:rsidRDefault="00C5221A" w:rsidP="001B7FD1">
      <w:pPr>
        <w:tabs>
          <w:tab w:val="left" w:pos="851"/>
          <w:tab w:val="left" w:pos="2552"/>
        </w:tabs>
        <w:spacing w:after="8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Kontoangaben / Bankverbindung / IBAN:</w:t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51966789"/>
          <w:placeholder>
            <w:docPart w:val="C2338D0CC243495A8FEBB8B439960351"/>
          </w:placeholder>
          <w:showingPlcHdr/>
          <w:text/>
        </w:sdtPr>
        <w:sdtEndPr/>
        <w:sdtContent>
          <w:r w:rsidR="001515E7" w:rsidRPr="0016688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14:paraId="57EC1B55" w14:textId="56244574" w:rsidR="001515E7" w:rsidRDefault="001515E7" w:rsidP="001B7FD1">
      <w:pPr>
        <w:tabs>
          <w:tab w:val="left" w:pos="851"/>
          <w:tab w:val="left" w:pos="2552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Kontoinhaber:</w:t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 w:rsidR="001B7FD1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807163066"/>
          <w:placeholder>
            <w:docPart w:val="A4D1F096AAFA462D85BCD2E5334D90A2"/>
          </w:placeholder>
          <w:showingPlcHdr/>
          <w:text/>
        </w:sdtPr>
        <w:sdtEndPr/>
        <w:sdtContent>
          <w:r w:rsidRPr="0016688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14:paraId="15875AF4" w14:textId="77777777" w:rsidR="001515E7" w:rsidRPr="00F8329E" w:rsidRDefault="001515E7" w:rsidP="00CF6809">
      <w:pPr>
        <w:tabs>
          <w:tab w:val="left" w:pos="851"/>
          <w:tab w:val="left" w:pos="2552"/>
          <w:tab w:val="right" w:pos="3969"/>
          <w:tab w:val="left" w:pos="7629"/>
        </w:tabs>
        <w:spacing w:after="80" w:line="240" w:lineRule="auto"/>
        <w:jc w:val="both"/>
        <w:rPr>
          <w:rFonts w:ascii="Arial" w:hAnsi="Arial" w:cs="Arial"/>
          <w:sz w:val="16"/>
          <w:szCs w:val="16"/>
          <w:lang w:val="de-CH"/>
        </w:rPr>
      </w:pPr>
    </w:p>
    <w:p w14:paraId="4A74F9FA" w14:textId="74277FEC" w:rsidR="00801171" w:rsidRPr="00C5221A" w:rsidRDefault="00C5221A" w:rsidP="001515E7">
      <w:pPr>
        <w:tabs>
          <w:tab w:val="left" w:pos="851"/>
          <w:tab w:val="left" w:pos="2552"/>
          <w:tab w:val="right" w:pos="3969"/>
          <w:tab w:val="left" w:pos="7629"/>
        </w:tabs>
        <w:spacing w:after="8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de-CH"/>
        </w:rPr>
      </w:pPr>
      <w:r>
        <w:rPr>
          <w:rFonts w:ascii="Arial" w:hAnsi="Arial" w:cs="Arial"/>
          <w:b/>
          <w:sz w:val="20"/>
          <w:szCs w:val="20"/>
          <w:u w:val="single"/>
          <w:lang w:val="de-CH"/>
        </w:rPr>
        <w:t>Welche e</w:t>
      </w:r>
      <w:r w:rsidR="00A45B33" w:rsidRPr="00C5221A">
        <w:rPr>
          <w:rFonts w:ascii="Arial" w:hAnsi="Arial" w:cs="Arial"/>
          <w:b/>
          <w:sz w:val="20"/>
          <w:szCs w:val="20"/>
          <w:u w:val="single"/>
          <w:lang w:val="de-CH"/>
        </w:rPr>
        <w:t>nergetische Massnahme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/n soll/en realisiert werden (bitte ankreuzen)</w:t>
      </w:r>
      <w:r w:rsidR="00A45B33" w:rsidRPr="00C5221A">
        <w:rPr>
          <w:rFonts w:ascii="Arial" w:hAnsi="Arial" w:cs="Arial"/>
          <w:b/>
          <w:sz w:val="20"/>
          <w:szCs w:val="20"/>
          <w:u w:val="single"/>
          <w:lang w:val="de-CH"/>
        </w:rPr>
        <w:t>:</w:t>
      </w:r>
    </w:p>
    <w:p w14:paraId="3EA2CF77" w14:textId="0E9BF28A" w:rsidR="00387328" w:rsidRPr="00166882" w:rsidRDefault="00FE75CA" w:rsidP="00A45B33">
      <w:pPr>
        <w:tabs>
          <w:tab w:val="left" w:pos="1689"/>
          <w:tab w:val="left" w:pos="762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994385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9406A">
        <w:rPr>
          <w:rFonts w:ascii="Arial" w:hAnsi="Arial" w:cs="Arial"/>
          <w:bCs/>
          <w:sz w:val="20"/>
          <w:szCs w:val="20"/>
        </w:rPr>
        <w:t xml:space="preserve"> </w:t>
      </w:r>
      <w:r w:rsidR="00387328" w:rsidRPr="00166882">
        <w:rPr>
          <w:rFonts w:ascii="Arial" w:hAnsi="Arial" w:cs="Arial"/>
          <w:bCs/>
          <w:sz w:val="20"/>
          <w:szCs w:val="20"/>
        </w:rPr>
        <w:t>Stückholz- und Pelletfeuerungen</w:t>
      </w:r>
      <w:r w:rsidR="00387328" w:rsidRPr="00166882">
        <w:rPr>
          <w:rFonts w:ascii="Arial" w:hAnsi="Arial" w:cs="Arial"/>
          <w:sz w:val="20"/>
          <w:szCs w:val="20"/>
        </w:rPr>
        <w:t xml:space="preserve"> mit Tagesbehälter bis 70 kW</w:t>
      </w:r>
    </w:p>
    <w:p w14:paraId="46690645" w14:textId="1A7FA623" w:rsidR="00387328" w:rsidRPr="00166882" w:rsidRDefault="00387328" w:rsidP="001515E7">
      <w:pPr>
        <w:tabs>
          <w:tab w:val="left" w:pos="1689"/>
          <w:tab w:val="left" w:pos="7629"/>
        </w:tabs>
        <w:spacing w:after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6882">
        <w:rPr>
          <w:rFonts w:ascii="Arial" w:hAnsi="Arial" w:cs="Arial"/>
          <w:sz w:val="20"/>
          <w:szCs w:val="20"/>
        </w:rPr>
        <w:tab/>
        <w:t xml:space="preserve">Angabe kW: </w:t>
      </w:r>
      <w:sdt>
        <w:sdtPr>
          <w:rPr>
            <w:rFonts w:ascii="Arial" w:hAnsi="Arial" w:cs="Arial"/>
            <w:sz w:val="20"/>
            <w:szCs w:val="20"/>
          </w:rPr>
          <w:id w:val="-1367589211"/>
          <w:placeholder>
            <w:docPart w:val="DefaultPlaceholder_1081868574"/>
          </w:placeholder>
          <w:showingPlcHdr/>
          <w:text/>
        </w:sdtPr>
        <w:sdtEndPr/>
        <w:sdtContent>
          <w:r w:rsidRPr="0016688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14:paraId="45C314B2" w14:textId="5A68DFAC" w:rsidR="00387328" w:rsidRPr="00166882" w:rsidRDefault="00FE75CA" w:rsidP="00A45B33">
      <w:pPr>
        <w:tabs>
          <w:tab w:val="left" w:pos="1689"/>
          <w:tab w:val="left" w:pos="762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1872452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bCs/>
              <w:sz w:val="20"/>
              <w:szCs w:val="20"/>
            </w:rPr>
            <w:t>☐</w:t>
          </w:r>
        </w:sdtContent>
      </w:sdt>
      <w:r w:rsidR="0009406A">
        <w:rPr>
          <w:rFonts w:ascii="Arial" w:hAnsi="Arial" w:cs="Arial"/>
          <w:bCs/>
          <w:sz w:val="20"/>
          <w:szCs w:val="20"/>
        </w:rPr>
        <w:t xml:space="preserve"> </w:t>
      </w:r>
      <w:r w:rsidR="00387328" w:rsidRPr="00166882">
        <w:rPr>
          <w:rFonts w:ascii="Arial" w:hAnsi="Arial" w:cs="Arial"/>
          <w:bCs/>
          <w:sz w:val="20"/>
          <w:szCs w:val="20"/>
        </w:rPr>
        <w:t>Schnitzel- und Pelletfeuerung</w:t>
      </w:r>
      <w:r w:rsidR="00387328" w:rsidRPr="00166882">
        <w:rPr>
          <w:rFonts w:ascii="Arial" w:hAnsi="Arial" w:cs="Arial"/>
          <w:sz w:val="20"/>
          <w:szCs w:val="20"/>
        </w:rPr>
        <w:t xml:space="preserve"> mit Silo und Austragung (automatisch) bis 70 kW</w:t>
      </w:r>
    </w:p>
    <w:p w14:paraId="1AB25C7C" w14:textId="77777777" w:rsidR="00387328" w:rsidRPr="00166882" w:rsidRDefault="00387328" w:rsidP="001515E7">
      <w:pPr>
        <w:tabs>
          <w:tab w:val="left" w:pos="1689"/>
          <w:tab w:val="left" w:pos="7629"/>
        </w:tabs>
        <w:spacing w:after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6882">
        <w:rPr>
          <w:rFonts w:ascii="Arial" w:hAnsi="Arial" w:cs="Arial"/>
          <w:sz w:val="20"/>
          <w:szCs w:val="20"/>
        </w:rPr>
        <w:tab/>
        <w:t xml:space="preserve">Angabe kW: </w:t>
      </w:r>
      <w:sdt>
        <w:sdtPr>
          <w:rPr>
            <w:rFonts w:ascii="Arial" w:hAnsi="Arial" w:cs="Arial"/>
            <w:sz w:val="20"/>
            <w:szCs w:val="20"/>
          </w:rPr>
          <w:id w:val="-851260478"/>
          <w:placeholder>
            <w:docPart w:val="403B75A8F2CD452DB8609C9B64AA2003"/>
          </w:placeholder>
          <w:showingPlcHdr/>
          <w:text/>
        </w:sdtPr>
        <w:sdtEndPr/>
        <w:sdtContent>
          <w:r w:rsidRPr="0016688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14:paraId="3AE3B161" w14:textId="5011D138" w:rsidR="00387328" w:rsidRPr="00166882" w:rsidRDefault="00FE75CA" w:rsidP="00A45B33">
      <w:pPr>
        <w:tabs>
          <w:tab w:val="left" w:pos="1689"/>
          <w:tab w:val="left" w:pos="762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40418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</w:rPr>
        <w:t xml:space="preserve"> </w:t>
      </w:r>
      <w:r w:rsidR="00387328" w:rsidRPr="00166882">
        <w:rPr>
          <w:rFonts w:ascii="Arial" w:hAnsi="Arial" w:cs="Arial"/>
          <w:sz w:val="20"/>
          <w:szCs w:val="20"/>
        </w:rPr>
        <w:t>Solaranlage thermisch (Flach- und Röhrenkollektoren) EFH, MFH, Gewerbeliegenschaft</w:t>
      </w:r>
    </w:p>
    <w:p w14:paraId="66BE0619" w14:textId="77777777" w:rsidR="00387328" w:rsidRPr="00166882" w:rsidRDefault="00387328" w:rsidP="001515E7">
      <w:pPr>
        <w:tabs>
          <w:tab w:val="left" w:pos="1689"/>
          <w:tab w:val="left" w:pos="7629"/>
        </w:tabs>
        <w:spacing w:after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6882">
        <w:rPr>
          <w:rFonts w:ascii="Arial" w:hAnsi="Arial" w:cs="Arial"/>
          <w:sz w:val="20"/>
          <w:szCs w:val="20"/>
        </w:rPr>
        <w:tab/>
        <w:t xml:space="preserve">Angabe kW: </w:t>
      </w:r>
      <w:sdt>
        <w:sdtPr>
          <w:rPr>
            <w:rFonts w:ascii="Arial" w:hAnsi="Arial" w:cs="Arial"/>
            <w:sz w:val="20"/>
            <w:szCs w:val="20"/>
          </w:rPr>
          <w:id w:val="2134355224"/>
          <w:placeholder>
            <w:docPart w:val="685D93C48EAD410B990E0EF62DDACD11"/>
          </w:placeholder>
          <w:showingPlcHdr/>
          <w:text/>
        </w:sdtPr>
        <w:sdtEndPr/>
        <w:sdtContent>
          <w:r w:rsidRPr="0016688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14:paraId="4C18A7C3" w14:textId="5BACB808" w:rsidR="00387328" w:rsidRPr="00166882" w:rsidRDefault="00FE75CA" w:rsidP="001515E7">
      <w:pPr>
        <w:tabs>
          <w:tab w:val="left" w:pos="1689"/>
          <w:tab w:val="left" w:pos="7629"/>
        </w:tabs>
        <w:spacing w:after="80" w:line="240" w:lineRule="auto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110495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</w:rPr>
        <w:t xml:space="preserve"> </w:t>
      </w:r>
      <w:r w:rsidR="00387328" w:rsidRPr="00166882">
        <w:rPr>
          <w:rFonts w:ascii="Arial" w:hAnsi="Arial" w:cs="Arial"/>
          <w:sz w:val="20"/>
          <w:szCs w:val="20"/>
        </w:rPr>
        <w:t>Photovoltaikanlage EFH, MFH, Gewerbeliegenschaft</w:t>
      </w:r>
    </w:p>
    <w:p w14:paraId="3E9D857C" w14:textId="297B3E64" w:rsidR="00387328" w:rsidRPr="00166882" w:rsidRDefault="00FE75CA" w:rsidP="00A45B33">
      <w:pPr>
        <w:tabs>
          <w:tab w:val="left" w:pos="1689"/>
          <w:tab w:val="left" w:pos="762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-274095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r w:rsidR="00387328" w:rsidRPr="00166882">
        <w:rPr>
          <w:rFonts w:ascii="Arial" w:hAnsi="Arial" w:cs="Arial"/>
          <w:sz w:val="20"/>
          <w:szCs w:val="20"/>
          <w:lang w:val="de-CH"/>
        </w:rPr>
        <w:t>Beitritt Wärmeverbund</w:t>
      </w:r>
    </w:p>
    <w:p w14:paraId="21C46650" w14:textId="2710821A" w:rsidR="00387328" w:rsidRPr="00166882" w:rsidRDefault="00387328" w:rsidP="001515E7">
      <w:pPr>
        <w:tabs>
          <w:tab w:val="left" w:pos="1689"/>
          <w:tab w:val="left" w:pos="7629"/>
        </w:tabs>
        <w:spacing w:after="8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66882">
        <w:rPr>
          <w:rFonts w:ascii="Arial" w:hAnsi="Arial" w:cs="Arial"/>
          <w:sz w:val="20"/>
          <w:szCs w:val="20"/>
        </w:rPr>
        <w:tab/>
        <w:t xml:space="preserve">Anzahl Wohneinheiten: </w:t>
      </w:r>
      <w:sdt>
        <w:sdtPr>
          <w:rPr>
            <w:rFonts w:ascii="Arial" w:hAnsi="Arial" w:cs="Arial"/>
            <w:sz w:val="20"/>
            <w:szCs w:val="20"/>
          </w:rPr>
          <w:id w:val="774597350"/>
          <w:placeholder>
            <w:docPart w:val="418B02F10C05498FB73A0ABF99DC0992"/>
          </w:placeholder>
          <w:showingPlcHdr/>
          <w:text/>
        </w:sdtPr>
        <w:sdtEndPr/>
        <w:sdtContent>
          <w:r w:rsidRPr="0016688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14:paraId="30CEBD72" w14:textId="0BF05682" w:rsidR="00387328" w:rsidRPr="00166882" w:rsidRDefault="00FE75CA" w:rsidP="001515E7">
      <w:pPr>
        <w:tabs>
          <w:tab w:val="left" w:pos="1689"/>
          <w:tab w:val="left" w:pos="7629"/>
        </w:tabs>
        <w:spacing w:after="8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-87376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r w:rsidR="00387328" w:rsidRPr="00166882">
        <w:rPr>
          <w:rFonts w:ascii="Arial" w:hAnsi="Arial" w:cs="Arial"/>
          <w:sz w:val="20"/>
          <w:szCs w:val="20"/>
          <w:lang w:val="de-CH"/>
        </w:rPr>
        <w:t>Wärmepumpe Luft / Wasser</w:t>
      </w:r>
    </w:p>
    <w:p w14:paraId="6AF28006" w14:textId="773D1E6E" w:rsidR="00387328" w:rsidRPr="00166882" w:rsidRDefault="00FE75CA" w:rsidP="00CF6809">
      <w:pPr>
        <w:tabs>
          <w:tab w:val="left" w:pos="1689"/>
          <w:tab w:val="left" w:pos="762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27337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r w:rsidR="00387328" w:rsidRPr="00166882">
        <w:rPr>
          <w:rFonts w:ascii="Arial" w:hAnsi="Arial" w:cs="Arial"/>
          <w:sz w:val="20"/>
          <w:szCs w:val="20"/>
          <w:lang w:val="de-CH"/>
        </w:rPr>
        <w:t>Wärmepumpe Sole / Wasser oder Wasser / Wasser</w:t>
      </w:r>
    </w:p>
    <w:p w14:paraId="4F59E763" w14:textId="77777777" w:rsidR="001515E7" w:rsidRPr="00F8329E" w:rsidRDefault="001515E7" w:rsidP="00CF6809">
      <w:pPr>
        <w:tabs>
          <w:tab w:val="left" w:pos="851"/>
          <w:tab w:val="left" w:pos="2552"/>
          <w:tab w:val="right" w:pos="3969"/>
        </w:tabs>
        <w:spacing w:after="80" w:line="240" w:lineRule="auto"/>
        <w:jc w:val="both"/>
        <w:rPr>
          <w:rFonts w:ascii="Arial" w:hAnsi="Arial" w:cs="Arial"/>
          <w:sz w:val="16"/>
          <w:szCs w:val="16"/>
          <w:lang w:val="de-CH"/>
        </w:rPr>
      </w:pPr>
    </w:p>
    <w:p w14:paraId="70D56AA4" w14:textId="14A4B0A2" w:rsidR="00387328" w:rsidRPr="00C5221A" w:rsidRDefault="00F8329E" w:rsidP="001515E7">
      <w:pPr>
        <w:tabs>
          <w:tab w:val="left" w:pos="851"/>
          <w:tab w:val="left" w:pos="2552"/>
          <w:tab w:val="right" w:pos="3969"/>
        </w:tabs>
        <w:spacing w:after="8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de-CH"/>
        </w:rPr>
      </w:pPr>
      <w:r>
        <w:rPr>
          <w:rFonts w:ascii="Arial" w:hAnsi="Arial" w:cs="Arial"/>
          <w:b/>
          <w:sz w:val="20"/>
          <w:szCs w:val="20"/>
          <w:u w:val="single"/>
          <w:lang w:val="de-CH"/>
        </w:rPr>
        <w:t xml:space="preserve">Welche </w:t>
      </w:r>
      <w:r w:rsidR="00A45B33" w:rsidRPr="00C5221A">
        <w:rPr>
          <w:rFonts w:ascii="Arial" w:hAnsi="Arial" w:cs="Arial"/>
          <w:b/>
          <w:sz w:val="20"/>
          <w:szCs w:val="20"/>
          <w:u w:val="single"/>
          <w:lang w:val="de-CH"/>
        </w:rPr>
        <w:t>Beratung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sdienstleistung</w:t>
      </w:r>
      <w:r w:rsidR="00C82E51">
        <w:rPr>
          <w:rFonts w:ascii="Arial" w:hAnsi="Arial" w:cs="Arial"/>
          <w:b/>
          <w:sz w:val="20"/>
          <w:szCs w:val="20"/>
          <w:u w:val="single"/>
          <w:lang w:val="de-CH"/>
        </w:rPr>
        <w:t>/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en soll</w:t>
      </w:r>
      <w:r w:rsidR="00C82E51">
        <w:rPr>
          <w:rFonts w:ascii="Arial" w:hAnsi="Arial" w:cs="Arial"/>
          <w:b/>
          <w:sz w:val="20"/>
          <w:szCs w:val="20"/>
          <w:u w:val="single"/>
          <w:lang w:val="de-CH"/>
        </w:rPr>
        <w:t>/</w:t>
      </w:r>
      <w:r>
        <w:rPr>
          <w:rFonts w:ascii="Arial" w:hAnsi="Arial" w:cs="Arial"/>
          <w:b/>
          <w:sz w:val="20"/>
          <w:szCs w:val="20"/>
          <w:u w:val="single"/>
          <w:lang w:val="de-CH"/>
        </w:rPr>
        <w:t>en in Anspruch genommen werden (bitte ankreuzen)</w:t>
      </w:r>
      <w:r w:rsidRPr="00C5221A">
        <w:rPr>
          <w:rFonts w:ascii="Arial" w:hAnsi="Arial" w:cs="Arial"/>
          <w:b/>
          <w:sz w:val="20"/>
          <w:szCs w:val="20"/>
          <w:u w:val="single"/>
          <w:lang w:val="de-CH"/>
        </w:rPr>
        <w:t>:</w:t>
      </w:r>
    </w:p>
    <w:p w14:paraId="4804F0AF" w14:textId="27BA7143" w:rsidR="00A45B33" w:rsidRPr="00166882" w:rsidRDefault="00FE75CA" w:rsidP="001515E7">
      <w:pPr>
        <w:spacing w:after="8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911895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r w:rsidR="00A45B33" w:rsidRPr="00166882">
        <w:rPr>
          <w:rFonts w:ascii="Arial" w:hAnsi="Arial" w:cs="Arial"/>
          <w:sz w:val="20"/>
          <w:szCs w:val="20"/>
          <w:lang w:val="de-CH"/>
        </w:rPr>
        <w:t>GEAK plus</w:t>
      </w:r>
    </w:p>
    <w:p w14:paraId="059FB1F9" w14:textId="51DD53E2" w:rsidR="00A45B33" w:rsidRPr="00166882" w:rsidRDefault="00FE75CA" w:rsidP="00A45B33">
      <w:pPr>
        <w:tabs>
          <w:tab w:val="left" w:pos="1703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-22692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r w:rsidR="00A45B33" w:rsidRPr="00166882">
        <w:rPr>
          <w:rFonts w:ascii="Arial" w:hAnsi="Arial" w:cs="Arial"/>
          <w:sz w:val="20"/>
          <w:szCs w:val="20"/>
          <w:lang w:val="de-CH"/>
        </w:rPr>
        <w:t>Machbarkeitsstudien</w:t>
      </w:r>
    </w:p>
    <w:p w14:paraId="3554B212" w14:textId="72989622" w:rsidR="00A45B33" w:rsidRPr="00166882" w:rsidRDefault="00A45B33" w:rsidP="00F8329E">
      <w:pPr>
        <w:tabs>
          <w:tab w:val="left" w:pos="1689"/>
          <w:tab w:val="left" w:pos="7629"/>
        </w:tabs>
        <w:spacing w:after="0" w:line="240" w:lineRule="auto"/>
        <w:ind w:left="227" w:hanging="227"/>
        <w:jc w:val="both"/>
        <w:rPr>
          <w:rFonts w:ascii="Arial" w:hAnsi="Arial" w:cs="Arial"/>
          <w:sz w:val="20"/>
          <w:szCs w:val="20"/>
        </w:rPr>
      </w:pPr>
      <w:r w:rsidRPr="00166882">
        <w:rPr>
          <w:rFonts w:ascii="Arial" w:hAnsi="Arial" w:cs="Arial"/>
          <w:sz w:val="20"/>
          <w:szCs w:val="20"/>
        </w:rPr>
        <w:tab/>
        <w:t xml:space="preserve">Gebietsbeschrieb / Anzahl betroffener Liegenschaften: </w:t>
      </w:r>
      <w:sdt>
        <w:sdtPr>
          <w:rPr>
            <w:rFonts w:ascii="Arial" w:hAnsi="Arial" w:cs="Arial"/>
            <w:sz w:val="20"/>
            <w:szCs w:val="20"/>
          </w:rPr>
          <w:id w:val="-1942683988"/>
          <w:placeholder>
            <w:docPart w:val="274428C455DE452DA6481CC7C27D1377"/>
          </w:placeholder>
          <w:showingPlcHdr/>
          <w:text/>
        </w:sdtPr>
        <w:sdtEndPr/>
        <w:sdtContent>
          <w:r w:rsidRPr="0016688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14:paraId="5A7B51FB" w14:textId="77777777" w:rsidR="00A45B33" w:rsidRPr="00F8329E" w:rsidRDefault="00A45B33" w:rsidP="00CF6809">
      <w:pPr>
        <w:tabs>
          <w:tab w:val="left" w:pos="851"/>
          <w:tab w:val="left" w:pos="2552"/>
          <w:tab w:val="right" w:pos="3969"/>
        </w:tabs>
        <w:spacing w:after="80" w:line="240" w:lineRule="auto"/>
        <w:jc w:val="both"/>
        <w:rPr>
          <w:rFonts w:ascii="Arial" w:hAnsi="Arial" w:cs="Arial"/>
          <w:sz w:val="16"/>
          <w:szCs w:val="16"/>
        </w:rPr>
      </w:pPr>
    </w:p>
    <w:p w14:paraId="4234EB90" w14:textId="150060ED" w:rsidR="00FA4756" w:rsidRPr="00F8329E" w:rsidRDefault="00FA4756" w:rsidP="001515E7">
      <w:pPr>
        <w:tabs>
          <w:tab w:val="left" w:pos="851"/>
          <w:tab w:val="left" w:pos="2552"/>
          <w:tab w:val="left" w:leader="dot" w:pos="6237"/>
        </w:tabs>
        <w:spacing w:after="8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F8329E">
        <w:rPr>
          <w:rFonts w:ascii="Arial" w:hAnsi="Arial" w:cs="Arial"/>
          <w:b/>
          <w:sz w:val="20"/>
          <w:szCs w:val="20"/>
          <w:u w:val="single"/>
          <w:lang w:val="de-CH"/>
        </w:rPr>
        <w:t>Beilagen</w:t>
      </w:r>
      <w:r w:rsidR="00BB5240">
        <w:rPr>
          <w:rFonts w:ascii="Arial" w:hAnsi="Arial" w:cs="Arial"/>
          <w:sz w:val="20"/>
          <w:szCs w:val="20"/>
          <w:u w:val="single"/>
          <w:lang w:val="de-CH"/>
        </w:rPr>
        <w:t xml:space="preserve"> </w:t>
      </w:r>
      <w:r w:rsidR="00BB5240" w:rsidRPr="00BB5240">
        <w:rPr>
          <w:rFonts w:ascii="Arial" w:hAnsi="Arial" w:cs="Arial"/>
          <w:b/>
          <w:sz w:val="20"/>
          <w:szCs w:val="20"/>
          <w:u w:val="single"/>
          <w:lang w:val="de-CH"/>
        </w:rPr>
        <w:t>Nr. 1</w:t>
      </w:r>
      <w:r w:rsidRPr="00166882">
        <w:rPr>
          <w:rFonts w:ascii="Arial" w:hAnsi="Arial" w:cs="Arial"/>
          <w:sz w:val="20"/>
          <w:szCs w:val="20"/>
          <w:lang w:val="de-CH"/>
        </w:rPr>
        <w:t xml:space="preserve"> </w:t>
      </w:r>
      <w:r w:rsidR="00F8329E">
        <w:rPr>
          <w:rFonts w:ascii="Arial" w:hAnsi="Arial" w:cs="Arial"/>
          <w:sz w:val="20"/>
          <w:szCs w:val="20"/>
          <w:lang w:val="de-CH"/>
        </w:rPr>
        <w:t xml:space="preserve">erforderlich </w:t>
      </w:r>
      <w:r w:rsidR="00026BBD">
        <w:rPr>
          <w:rFonts w:ascii="Arial" w:hAnsi="Arial" w:cs="Arial"/>
          <w:sz w:val="20"/>
          <w:szCs w:val="20"/>
          <w:lang w:val="de-CH"/>
        </w:rPr>
        <w:t>zum Zeitpunkt der</w:t>
      </w:r>
      <w:r w:rsidRPr="00166882">
        <w:rPr>
          <w:rFonts w:ascii="Arial" w:hAnsi="Arial" w:cs="Arial"/>
          <w:sz w:val="20"/>
          <w:szCs w:val="20"/>
          <w:lang w:val="de-CH"/>
        </w:rPr>
        <w:t xml:space="preserve"> </w:t>
      </w:r>
      <w:r w:rsidR="00BB5240" w:rsidRPr="00F8329E">
        <w:rPr>
          <w:rFonts w:ascii="Arial" w:hAnsi="Arial" w:cs="Arial"/>
          <w:sz w:val="20"/>
          <w:szCs w:val="20"/>
          <w:lang w:val="de-CH"/>
        </w:rPr>
        <w:t>Gesuch</w:t>
      </w:r>
      <w:r w:rsidRPr="00F8329E">
        <w:rPr>
          <w:rFonts w:ascii="Arial" w:hAnsi="Arial" w:cs="Arial"/>
          <w:sz w:val="20"/>
          <w:szCs w:val="20"/>
          <w:lang w:val="de-CH"/>
        </w:rPr>
        <w:t>eingabe:</w:t>
      </w:r>
    </w:p>
    <w:p w14:paraId="158B315A" w14:textId="76FB0AD1" w:rsidR="00FA4756" w:rsidRPr="00166882" w:rsidRDefault="00FE75CA" w:rsidP="001515E7">
      <w:pPr>
        <w:tabs>
          <w:tab w:val="left" w:pos="1980"/>
        </w:tabs>
        <w:spacing w:after="8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133773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r w:rsidR="00FA4756" w:rsidRPr="00166882">
        <w:rPr>
          <w:rFonts w:ascii="Arial" w:hAnsi="Arial" w:cs="Arial"/>
          <w:sz w:val="20"/>
          <w:szCs w:val="20"/>
          <w:lang w:val="de-CH"/>
        </w:rPr>
        <w:t>Beschrieb der energ</w:t>
      </w:r>
      <w:r w:rsidR="001876C2" w:rsidRPr="00166882">
        <w:rPr>
          <w:rFonts w:ascii="Arial" w:hAnsi="Arial" w:cs="Arial"/>
          <w:sz w:val="20"/>
          <w:szCs w:val="20"/>
          <w:lang w:val="de-CH"/>
        </w:rPr>
        <w:t>etischen Massnahmen (Anlagebeschrieb) inkl. Offerte</w:t>
      </w:r>
    </w:p>
    <w:p w14:paraId="7F28BA99" w14:textId="17DADD47" w:rsidR="001876C2" w:rsidRPr="00166882" w:rsidRDefault="00FE75CA" w:rsidP="001515E7">
      <w:pPr>
        <w:tabs>
          <w:tab w:val="left" w:pos="1980"/>
          <w:tab w:val="left" w:pos="6715"/>
        </w:tabs>
        <w:spacing w:after="8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-1254046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r w:rsidR="001876C2" w:rsidRPr="00166882">
        <w:rPr>
          <w:rFonts w:ascii="Arial" w:hAnsi="Arial" w:cs="Arial"/>
          <w:sz w:val="20"/>
          <w:szCs w:val="20"/>
          <w:lang w:val="de-CH"/>
        </w:rPr>
        <w:t>Beschrieb der Machbarkeitsstudie (Definition Gebiet / Quartier / Überbauung) inkl. Offerte</w:t>
      </w:r>
    </w:p>
    <w:p w14:paraId="0D8B2019" w14:textId="4267AF41" w:rsidR="0009406A" w:rsidRDefault="00FE75CA" w:rsidP="001515E7">
      <w:pPr>
        <w:tabs>
          <w:tab w:val="left" w:pos="851"/>
          <w:tab w:val="left" w:pos="2552"/>
          <w:tab w:val="right" w:pos="3969"/>
        </w:tabs>
        <w:spacing w:after="80" w:line="240" w:lineRule="auto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-1047905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r w:rsidR="001876C2" w:rsidRPr="00166882">
        <w:rPr>
          <w:rFonts w:ascii="Arial" w:hAnsi="Arial" w:cs="Arial"/>
          <w:sz w:val="20"/>
          <w:szCs w:val="20"/>
          <w:lang w:val="de-CH"/>
        </w:rPr>
        <w:t>kommunale Baubewilligung (bspw. Heizungsersatz)</w:t>
      </w:r>
    </w:p>
    <w:p w14:paraId="06C8E0D8" w14:textId="1EBB2EE0" w:rsidR="001876C2" w:rsidRPr="00166882" w:rsidRDefault="00FE75CA" w:rsidP="001515E7">
      <w:pPr>
        <w:tabs>
          <w:tab w:val="left" w:pos="851"/>
          <w:tab w:val="left" w:pos="2552"/>
          <w:tab w:val="right" w:pos="3969"/>
        </w:tabs>
        <w:spacing w:after="80" w:line="240" w:lineRule="auto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-167911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r w:rsidR="00F8329E">
        <w:rPr>
          <w:rFonts w:ascii="Arial" w:hAnsi="Arial" w:cs="Arial"/>
          <w:sz w:val="20"/>
          <w:szCs w:val="20"/>
          <w:lang w:val="de-CH"/>
        </w:rPr>
        <w:t xml:space="preserve">kantonales </w:t>
      </w:r>
      <w:r w:rsidR="001876C2" w:rsidRPr="00166882">
        <w:rPr>
          <w:rFonts w:ascii="Arial" w:hAnsi="Arial" w:cs="Arial"/>
          <w:sz w:val="20"/>
          <w:szCs w:val="20"/>
          <w:lang w:val="de-CH"/>
        </w:rPr>
        <w:t>Meldeformular (bspw. Solar- und PV-Anlage)</w:t>
      </w:r>
    </w:p>
    <w:p w14:paraId="2DBD6703" w14:textId="0E020E30" w:rsidR="001876C2" w:rsidRPr="00166882" w:rsidRDefault="00FE75CA" w:rsidP="00CF6809">
      <w:pPr>
        <w:tabs>
          <w:tab w:val="left" w:pos="1315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229739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1240096636"/>
          <w:placeholder>
            <w:docPart w:val="96FBD93A7D314BAB96404FFA3FD2EB9F"/>
          </w:placeholder>
          <w:showingPlcHdr/>
          <w:text/>
        </w:sdtPr>
        <w:sdtEndPr/>
        <w:sdtContent>
          <w:r w:rsidR="001876C2" w:rsidRPr="0016688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14:paraId="4E01A7C5" w14:textId="77777777" w:rsidR="001876C2" w:rsidRPr="00F8329E" w:rsidRDefault="001876C2" w:rsidP="00CF6809">
      <w:pPr>
        <w:tabs>
          <w:tab w:val="left" w:pos="851"/>
          <w:tab w:val="left" w:pos="2552"/>
          <w:tab w:val="right" w:pos="3969"/>
        </w:tabs>
        <w:spacing w:after="80" w:line="240" w:lineRule="auto"/>
        <w:rPr>
          <w:rFonts w:ascii="Arial" w:hAnsi="Arial" w:cs="Arial"/>
          <w:sz w:val="16"/>
          <w:szCs w:val="16"/>
          <w:lang w:val="de-CH"/>
        </w:rPr>
      </w:pPr>
    </w:p>
    <w:p w14:paraId="0A18A21C" w14:textId="2D379A94" w:rsidR="001876C2" w:rsidRPr="00166882" w:rsidRDefault="001876C2" w:rsidP="001515E7">
      <w:pPr>
        <w:tabs>
          <w:tab w:val="left" w:pos="1980"/>
        </w:tabs>
        <w:spacing w:after="8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F8329E">
        <w:rPr>
          <w:rFonts w:ascii="Arial" w:hAnsi="Arial" w:cs="Arial"/>
          <w:b/>
          <w:sz w:val="20"/>
          <w:szCs w:val="20"/>
          <w:u w:val="single"/>
          <w:lang w:val="de-CH"/>
        </w:rPr>
        <w:t xml:space="preserve">Beilagen </w:t>
      </w:r>
      <w:r w:rsidR="00BB5240" w:rsidRPr="00BB5240">
        <w:rPr>
          <w:rFonts w:ascii="Arial" w:hAnsi="Arial" w:cs="Arial"/>
          <w:b/>
          <w:sz w:val="20"/>
          <w:szCs w:val="20"/>
          <w:u w:val="single"/>
          <w:lang w:val="de-CH"/>
        </w:rPr>
        <w:t>Nr. 2</w:t>
      </w:r>
      <w:r w:rsidR="00BB5240" w:rsidRPr="00F8329E">
        <w:rPr>
          <w:rFonts w:ascii="Arial" w:hAnsi="Arial" w:cs="Arial"/>
          <w:sz w:val="20"/>
          <w:szCs w:val="20"/>
          <w:lang w:val="de-CH"/>
        </w:rPr>
        <w:t xml:space="preserve"> </w:t>
      </w:r>
      <w:r w:rsidR="004B5155">
        <w:rPr>
          <w:rFonts w:ascii="Arial" w:hAnsi="Arial" w:cs="Arial"/>
          <w:sz w:val="20"/>
          <w:szCs w:val="20"/>
          <w:lang w:val="de-CH"/>
        </w:rPr>
        <w:t xml:space="preserve">erforderlich für die Zahlungsanweisung </w:t>
      </w:r>
      <w:r w:rsidR="009D0028">
        <w:rPr>
          <w:rFonts w:ascii="Arial" w:hAnsi="Arial" w:cs="Arial"/>
          <w:sz w:val="20"/>
          <w:szCs w:val="20"/>
          <w:lang w:val="de-CH"/>
        </w:rPr>
        <w:t>→</w:t>
      </w:r>
      <w:r w:rsidR="004B5155">
        <w:rPr>
          <w:rFonts w:ascii="Arial" w:hAnsi="Arial" w:cs="Arial"/>
          <w:sz w:val="20"/>
          <w:szCs w:val="20"/>
          <w:lang w:val="de-CH"/>
        </w:rPr>
        <w:t xml:space="preserve"> </w:t>
      </w:r>
      <w:r w:rsidR="00026BBD">
        <w:rPr>
          <w:rFonts w:ascii="Arial" w:hAnsi="Arial" w:cs="Arial"/>
          <w:sz w:val="20"/>
          <w:szCs w:val="20"/>
          <w:lang w:val="de-CH"/>
        </w:rPr>
        <w:t>selbständig nachzureichen:</w:t>
      </w:r>
    </w:p>
    <w:p w14:paraId="03B72362" w14:textId="6612817C" w:rsidR="001876C2" w:rsidRPr="00166882" w:rsidRDefault="00FE75CA" w:rsidP="001515E7">
      <w:pPr>
        <w:tabs>
          <w:tab w:val="left" w:pos="851"/>
          <w:tab w:val="left" w:pos="2552"/>
          <w:tab w:val="right" w:pos="3969"/>
        </w:tabs>
        <w:spacing w:after="8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29926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r w:rsidR="001876C2" w:rsidRPr="00166882">
        <w:rPr>
          <w:rFonts w:ascii="Arial" w:hAnsi="Arial" w:cs="Arial"/>
          <w:sz w:val="20"/>
          <w:szCs w:val="20"/>
          <w:lang w:val="de-CH"/>
        </w:rPr>
        <w:t>Bauabnahmeverfügung (sofern kommunales Baubewilligungsverfahren notwendig)</w:t>
      </w:r>
    </w:p>
    <w:p w14:paraId="26431643" w14:textId="69E57E43" w:rsidR="001876C2" w:rsidRPr="00166882" w:rsidRDefault="00FE75CA" w:rsidP="001515E7">
      <w:pPr>
        <w:tabs>
          <w:tab w:val="left" w:pos="851"/>
          <w:tab w:val="left" w:pos="2552"/>
          <w:tab w:val="right" w:pos="3969"/>
        </w:tabs>
        <w:spacing w:after="8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1222093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r w:rsidR="001876C2" w:rsidRPr="00166882">
        <w:rPr>
          <w:rFonts w:ascii="Arial" w:hAnsi="Arial" w:cs="Arial"/>
          <w:sz w:val="20"/>
          <w:szCs w:val="20"/>
          <w:lang w:val="de-CH"/>
        </w:rPr>
        <w:t>Fotodokumentation der Ausführung</w:t>
      </w:r>
      <w:r w:rsidR="00166882">
        <w:rPr>
          <w:rFonts w:ascii="Arial" w:hAnsi="Arial" w:cs="Arial"/>
          <w:sz w:val="20"/>
          <w:szCs w:val="20"/>
          <w:lang w:val="de-CH"/>
        </w:rPr>
        <w:t xml:space="preserve"> (sofern kein </w:t>
      </w:r>
      <w:r w:rsidR="00166882" w:rsidRPr="00166882">
        <w:rPr>
          <w:rFonts w:ascii="Arial" w:hAnsi="Arial" w:cs="Arial"/>
          <w:sz w:val="20"/>
          <w:szCs w:val="20"/>
          <w:lang w:val="de-CH"/>
        </w:rPr>
        <w:t>kommunales Baubewilligungsverfahren notwendig)</w:t>
      </w:r>
    </w:p>
    <w:p w14:paraId="61B18E33" w14:textId="00D46F06" w:rsidR="00166882" w:rsidRPr="00166882" w:rsidRDefault="00FE75CA" w:rsidP="001515E7">
      <w:pPr>
        <w:tabs>
          <w:tab w:val="left" w:pos="851"/>
          <w:tab w:val="left" w:pos="2552"/>
          <w:tab w:val="right" w:pos="3969"/>
        </w:tabs>
        <w:spacing w:after="8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158264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r w:rsidR="00166882" w:rsidRPr="00166882">
        <w:rPr>
          <w:rFonts w:ascii="Arial" w:hAnsi="Arial" w:cs="Arial"/>
          <w:sz w:val="20"/>
          <w:szCs w:val="20"/>
          <w:lang w:val="de-CH"/>
        </w:rPr>
        <w:t>kantonale Auszahlungsbestätigung (innert 6 Monaten ab Auszahlungszeitpunkt</w:t>
      </w:r>
      <w:r w:rsidR="00166882">
        <w:rPr>
          <w:rFonts w:ascii="Arial" w:hAnsi="Arial" w:cs="Arial"/>
          <w:sz w:val="20"/>
          <w:szCs w:val="20"/>
          <w:lang w:val="de-CH"/>
        </w:rPr>
        <w:t>)</w:t>
      </w:r>
    </w:p>
    <w:p w14:paraId="617102F2" w14:textId="73DE2886" w:rsidR="00166882" w:rsidRPr="00166882" w:rsidRDefault="00FE75CA" w:rsidP="001515E7">
      <w:pPr>
        <w:tabs>
          <w:tab w:val="left" w:pos="851"/>
          <w:tab w:val="left" w:pos="2552"/>
          <w:tab w:val="right" w:pos="3969"/>
        </w:tabs>
        <w:spacing w:after="8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1452202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r w:rsidR="00166882">
        <w:rPr>
          <w:rFonts w:ascii="Arial" w:hAnsi="Arial" w:cs="Arial"/>
          <w:sz w:val="20"/>
          <w:szCs w:val="20"/>
          <w:lang w:val="de-CH"/>
        </w:rPr>
        <w:t xml:space="preserve">Auszahlungsbestätigung der Studienkosten </w:t>
      </w:r>
      <w:r w:rsidR="00166882" w:rsidRPr="00166882">
        <w:rPr>
          <w:rFonts w:ascii="Arial" w:hAnsi="Arial" w:cs="Arial"/>
          <w:sz w:val="20"/>
          <w:szCs w:val="20"/>
          <w:lang w:val="de-CH"/>
        </w:rPr>
        <w:t>(innert 6 Monaten ab Auszahlungszeitpunkt</w:t>
      </w:r>
      <w:r w:rsidR="00166882">
        <w:rPr>
          <w:rFonts w:ascii="Arial" w:hAnsi="Arial" w:cs="Arial"/>
          <w:sz w:val="20"/>
          <w:szCs w:val="20"/>
          <w:lang w:val="de-CH"/>
        </w:rPr>
        <w:t>)</w:t>
      </w:r>
    </w:p>
    <w:p w14:paraId="0CF498AB" w14:textId="5E50CA8E" w:rsidR="00283441" w:rsidRPr="00166882" w:rsidRDefault="00FE75CA" w:rsidP="001515E7">
      <w:pPr>
        <w:tabs>
          <w:tab w:val="left" w:pos="1315"/>
        </w:tabs>
        <w:spacing w:after="8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sdt>
        <w:sdtPr>
          <w:rPr>
            <w:rFonts w:ascii="Arial" w:hAnsi="Arial" w:cs="Arial"/>
            <w:sz w:val="20"/>
            <w:szCs w:val="20"/>
            <w:lang w:val="de-CH"/>
          </w:rPr>
          <w:id w:val="139623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1149182500"/>
          <w:placeholder>
            <w:docPart w:val="B3EA91F901AD40A0B8AFC38ED603902B"/>
          </w:placeholder>
          <w:showingPlcHdr/>
          <w:text/>
        </w:sdtPr>
        <w:sdtEndPr/>
        <w:sdtContent>
          <w:r w:rsidR="00283441" w:rsidRPr="00166882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14:paraId="6760D509" w14:textId="77777777" w:rsidR="00725EB3" w:rsidRDefault="00725EB3" w:rsidP="00FA4756">
      <w:pPr>
        <w:tabs>
          <w:tab w:val="left" w:pos="851"/>
          <w:tab w:val="left" w:pos="2552"/>
          <w:tab w:val="right" w:pos="3969"/>
        </w:tabs>
        <w:spacing w:after="0" w:line="240" w:lineRule="auto"/>
        <w:jc w:val="both"/>
        <w:rPr>
          <w:rFonts w:ascii="Arial" w:hAnsi="Arial" w:cs="Arial"/>
          <w:lang w:val="de-CH"/>
        </w:rPr>
      </w:pPr>
    </w:p>
    <w:p w14:paraId="55E9152A" w14:textId="37FD5A36" w:rsidR="00FA4756" w:rsidRPr="00C82E51" w:rsidRDefault="00166882" w:rsidP="00FA4756">
      <w:pPr>
        <w:tabs>
          <w:tab w:val="left" w:pos="851"/>
          <w:tab w:val="left" w:pos="2552"/>
          <w:tab w:val="right" w:pos="3969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de-CH"/>
        </w:rPr>
      </w:pPr>
      <w:r w:rsidRPr="00C82E51">
        <w:rPr>
          <w:rFonts w:ascii="Arial" w:hAnsi="Arial" w:cs="Arial"/>
          <w:sz w:val="24"/>
          <w:szCs w:val="24"/>
          <w:lang w:val="de-CH"/>
        </w:rPr>
        <w:t xml:space="preserve">Durch die </w:t>
      </w:r>
      <w:r w:rsidR="00FA4756" w:rsidRPr="00C82E51">
        <w:rPr>
          <w:rFonts w:ascii="Arial" w:hAnsi="Arial" w:cs="Arial"/>
          <w:sz w:val="24"/>
          <w:szCs w:val="24"/>
          <w:u w:val="single"/>
          <w:lang w:val="de-CH"/>
        </w:rPr>
        <w:t xml:space="preserve">Kontrollorgane </w:t>
      </w:r>
      <w:r w:rsidR="00BB5240" w:rsidRPr="00C82E51">
        <w:rPr>
          <w:rFonts w:ascii="Arial" w:hAnsi="Arial" w:cs="Arial"/>
          <w:sz w:val="24"/>
          <w:szCs w:val="24"/>
          <w:u w:val="single"/>
          <w:lang w:val="de-CH"/>
        </w:rPr>
        <w:t xml:space="preserve">der </w:t>
      </w:r>
      <w:r w:rsidR="00FA4756" w:rsidRPr="00C82E51">
        <w:rPr>
          <w:rFonts w:ascii="Arial" w:hAnsi="Arial" w:cs="Arial"/>
          <w:sz w:val="24"/>
          <w:szCs w:val="24"/>
          <w:u w:val="single"/>
          <w:lang w:val="de-CH"/>
        </w:rPr>
        <w:t>Gemeinde Magden</w:t>
      </w:r>
      <w:r w:rsidRPr="00C82E51">
        <w:rPr>
          <w:rFonts w:ascii="Arial" w:hAnsi="Arial" w:cs="Arial"/>
          <w:sz w:val="24"/>
          <w:szCs w:val="24"/>
          <w:lang w:val="de-CH"/>
        </w:rPr>
        <w:t xml:space="preserve"> auszufüllen</w:t>
      </w:r>
    </w:p>
    <w:p w14:paraId="43233862" w14:textId="77777777" w:rsidR="00CF6809" w:rsidRDefault="00CF6809" w:rsidP="007E2215">
      <w:pPr>
        <w:tabs>
          <w:tab w:val="left" w:pos="851"/>
          <w:tab w:val="left" w:pos="2552"/>
          <w:tab w:val="right" w:pos="3969"/>
        </w:tabs>
        <w:spacing w:after="0" w:line="240" w:lineRule="auto"/>
        <w:jc w:val="both"/>
        <w:rPr>
          <w:rFonts w:ascii="Arial" w:hAnsi="Arial" w:cs="Arial"/>
          <w:lang w:val="de-CH"/>
        </w:rPr>
      </w:pPr>
    </w:p>
    <w:p w14:paraId="3936DD05" w14:textId="77777777" w:rsidR="00CF6809" w:rsidRDefault="00CF6809" w:rsidP="007E2215">
      <w:pPr>
        <w:tabs>
          <w:tab w:val="left" w:pos="851"/>
          <w:tab w:val="left" w:pos="2552"/>
          <w:tab w:val="right" w:pos="3969"/>
        </w:tabs>
        <w:spacing w:after="0" w:line="240" w:lineRule="auto"/>
        <w:jc w:val="both"/>
        <w:rPr>
          <w:rFonts w:ascii="Arial" w:hAnsi="Arial" w:cs="Arial"/>
          <w:lang w:val="de-CH"/>
        </w:rPr>
      </w:pPr>
    </w:p>
    <w:p w14:paraId="769E4728" w14:textId="6265302E" w:rsidR="007E2215" w:rsidRPr="00C82E51" w:rsidRDefault="007E2215" w:rsidP="00CF6809">
      <w:pPr>
        <w:pStyle w:val="Listenabsatz"/>
        <w:numPr>
          <w:ilvl w:val="0"/>
          <w:numId w:val="1"/>
        </w:numPr>
        <w:tabs>
          <w:tab w:val="left" w:pos="2552"/>
          <w:tab w:val="right" w:pos="3969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de-CH"/>
        </w:rPr>
      </w:pPr>
      <w:r w:rsidRPr="00C82E51">
        <w:rPr>
          <w:rFonts w:ascii="Arial" w:hAnsi="Arial" w:cs="Arial"/>
          <w:sz w:val="20"/>
          <w:szCs w:val="20"/>
          <w:u w:val="single"/>
          <w:lang w:val="de-CH"/>
        </w:rPr>
        <w:t>Bauverwaltung Magden</w:t>
      </w:r>
      <w:r w:rsidRPr="00C82E51">
        <w:rPr>
          <w:rFonts w:ascii="Arial" w:hAnsi="Arial" w:cs="Arial"/>
          <w:sz w:val="20"/>
          <w:szCs w:val="20"/>
          <w:lang w:val="de-CH"/>
        </w:rPr>
        <w:t>:</w:t>
      </w:r>
    </w:p>
    <w:p w14:paraId="1D6995A3" w14:textId="77777777" w:rsidR="007E2215" w:rsidRPr="00C82E51" w:rsidRDefault="007E2215" w:rsidP="007E2215">
      <w:pPr>
        <w:tabs>
          <w:tab w:val="left" w:pos="851"/>
          <w:tab w:val="left" w:pos="2552"/>
          <w:tab w:val="right" w:pos="396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34B14493" w14:textId="4598B279" w:rsidR="007E2215" w:rsidRPr="00C82E51" w:rsidRDefault="007E2215" w:rsidP="004B5155">
      <w:pPr>
        <w:tabs>
          <w:tab w:val="left" w:pos="851"/>
          <w:tab w:val="left" w:pos="2552"/>
          <w:tab w:val="right" w:pos="3969"/>
        </w:tabs>
        <w:spacing w:after="120" w:line="240" w:lineRule="auto"/>
        <w:ind w:right="-569"/>
        <w:jc w:val="both"/>
        <w:rPr>
          <w:rFonts w:ascii="Arial" w:hAnsi="Arial" w:cs="Arial"/>
          <w:sz w:val="20"/>
          <w:szCs w:val="20"/>
          <w:lang w:val="de-CH"/>
        </w:rPr>
      </w:pPr>
      <w:r w:rsidRPr="00C82E51">
        <w:rPr>
          <w:rFonts w:ascii="Arial" w:hAnsi="Arial" w:cs="Arial"/>
          <w:sz w:val="20"/>
          <w:szCs w:val="20"/>
          <w:lang w:val="de-CH"/>
        </w:rPr>
        <w:t>Datum Eingang</w:t>
      </w:r>
      <w:r w:rsidR="00801171" w:rsidRPr="00C82E51">
        <w:rPr>
          <w:rFonts w:ascii="Arial" w:hAnsi="Arial" w:cs="Arial"/>
          <w:sz w:val="20"/>
          <w:szCs w:val="20"/>
          <w:lang w:val="de-CH"/>
        </w:rPr>
        <w:t xml:space="preserve"> Gesuch</w:t>
      </w:r>
      <w:r w:rsidRPr="00C82E51">
        <w:rPr>
          <w:rFonts w:ascii="Arial" w:hAnsi="Arial" w:cs="Arial"/>
          <w:sz w:val="20"/>
          <w:szCs w:val="20"/>
          <w:lang w:val="de-CH"/>
        </w:rPr>
        <w:t>:</w:t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4B5155">
        <w:rPr>
          <w:rFonts w:ascii="Arial" w:hAnsi="Arial" w:cs="Arial"/>
          <w:sz w:val="20"/>
          <w:szCs w:val="20"/>
          <w:lang w:val="de-CH"/>
        </w:rPr>
        <w:tab/>
      </w:r>
      <w:r w:rsidRPr="00C82E51"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606474080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82E51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</w:p>
    <w:p w14:paraId="3A3E5503" w14:textId="2EA8273A" w:rsidR="00725EB3" w:rsidRPr="00C82E51" w:rsidRDefault="00725EB3" w:rsidP="00A45B33">
      <w:pPr>
        <w:tabs>
          <w:tab w:val="left" w:pos="1745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C82E51">
        <w:rPr>
          <w:rFonts w:ascii="Arial" w:hAnsi="Arial" w:cs="Arial"/>
          <w:sz w:val="20"/>
          <w:szCs w:val="20"/>
          <w:lang w:val="de-CH"/>
        </w:rPr>
        <w:t>Massnahme auf Gemeindegebiet Magden:</w:t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4B5155">
        <w:rPr>
          <w:rFonts w:ascii="Arial" w:hAnsi="Arial" w:cs="Arial"/>
          <w:sz w:val="20"/>
          <w:szCs w:val="20"/>
          <w:lang w:val="de-CH"/>
        </w:rPr>
        <w:tab/>
      </w:r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18794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r w:rsidRPr="00C82E51">
        <w:rPr>
          <w:rFonts w:ascii="Arial" w:hAnsi="Arial" w:cs="Arial"/>
          <w:sz w:val="20"/>
          <w:szCs w:val="20"/>
          <w:lang w:val="de-CH"/>
        </w:rPr>
        <w:t xml:space="preserve">Ja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684721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r w:rsidRPr="00C82E51">
        <w:rPr>
          <w:rFonts w:ascii="Arial" w:hAnsi="Arial" w:cs="Arial"/>
          <w:sz w:val="20"/>
          <w:szCs w:val="20"/>
          <w:lang w:val="de-CH"/>
        </w:rPr>
        <w:t xml:space="preserve">Nein </w:t>
      </w:r>
    </w:p>
    <w:p w14:paraId="04501D4C" w14:textId="7F0C5CF4" w:rsidR="00725EB3" w:rsidRPr="00C82E51" w:rsidRDefault="00725EB3" w:rsidP="00A45B33">
      <w:pPr>
        <w:tabs>
          <w:tab w:val="left" w:pos="1745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C82E51">
        <w:rPr>
          <w:rFonts w:ascii="Arial" w:hAnsi="Arial" w:cs="Arial"/>
          <w:sz w:val="20"/>
          <w:szCs w:val="20"/>
          <w:lang w:val="de-CH"/>
        </w:rPr>
        <w:t>Gesuch wird vor der Realisierung eingereicht:</w:t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C82E51">
        <w:rPr>
          <w:rFonts w:ascii="Arial" w:hAnsi="Arial" w:cs="Arial"/>
          <w:sz w:val="20"/>
          <w:szCs w:val="20"/>
          <w:lang w:val="de-CH"/>
        </w:rPr>
        <w:tab/>
      </w:r>
      <w:r w:rsidR="004B5155">
        <w:rPr>
          <w:rFonts w:ascii="Arial" w:hAnsi="Arial" w:cs="Arial"/>
          <w:sz w:val="20"/>
          <w:szCs w:val="20"/>
          <w:lang w:val="de-CH"/>
        </w:rPr>
        <w:tab/>
      </w:r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111370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r w:rsidRPr="00C82E51">
        <w:rPr>
          <w:rFonts w:ascii="Arial" w:hAnsi="Arial" w:cs="Arial"/>
          <w:sz w:val="20"/>
          <w:szCs w:val="20"/>
          <w:lang w:val="de-CH"/>
        </w:rPr>
        <w:t xml:space="preserve">Ja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485130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r w:rsidRPr="00C82E51">
        <w:rPr>
          <w:rFonts w:ascii="Arial" w:hAnsi="Arial" w:cs="Arial"/>
          <w:sz w:val="20"/>
          <w:szCs w:val="20"/>
          <w:lang w:val="de-CH"/>
        </w:rPr>
        <w:t xml:space="preserve">Nein </w:t>
      </w:r>
    </w:p>
    <w:p w14:paraId="45254C70" w14:textId="7D1C05E4" w:rsidR="001B7FD1" w:rsidRPr="00C82E51" w:rsidRDefault="00D3348A" w:rsidP="00D3348A">
      <w:pPr>
        <w:tabs>
          <w:tab w:val="left" w:pos="1745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C82E51">
        <w:rPr>
          <w:rFonts w:ascii="Arial" w:hAnsi="Arial" w:cs="Arial"/>
          <w:sz w:val="20"/>
          <w:szCs w:val="20"/>
          <w:lang w:val="de-CH"/>
        </w:rPr>
        <w:t xml:space="preserve">Beilagen </w:t>
      </w:r>
      <w:r w:rsidR="00BB5240" w:rsidRPr="00C82E51">
        <w:rPr>
          <w:rFonts w:ascii="Arial" w:hAnsi="Arial" w:cs="Arial"/>
          <w:sz w:val="20"/>
          <w:szCs w:val="20"/>
          <w:lang w:val="de-CH"/>
        </w:rPr>
        <w:t>Nr. 1</w:t>
      </w:r>
      <w:r w:rsidRPr="00C82E51">
        <w:rPr>
          <w:rFonts w:ascii="Arial" w:hAnsi="Arial" w:cs="Arial"/>
          <w:sz w:val="20"/>
          <w:szCs w:val="20"/>
          <w:lang w:val="de-CH"/>
        </w:rPr>
        <w:t xml:space="preserve"> vollständig:</w:t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4B5155">
        <w:rPr>
          <w:rFonts w:ascii="Arial" w:hAnsi="Arial" w:cs="Arial"/>
          <w:sz w:val="20"/>
          <w:szCs w:val="20"/>
          <w:lang w:val="de-CH"/>
        </w:rPr>
        <w:tab/>
      </w:r>
      <w:r w:rsidRPr="00C82E51"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98276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r w:rsidRPr="00C82E51">
        <w:rPr>
          <w:rFonts w:ascii="Arial" w:hAnsi="Arial" w:cs="Arial"/>
          <w:sz w:val="20"/>
          <w:szCs w:val="20"/>
          <w:lang w:val="de-CH"/>
        </w:rPr>
        <w:t xml:space="preserve">Ja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80004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r w:rsidRPr="00C82E51">
        <w:rPr>
          <w:rFonts w:ascii="Arial" w:hAnsi="Arial" w:cs="Arial"/>
          <w:sz w:val="20"/>
          <w:szCs w:val="20"/>
          <w:lang w:val="de-CH"/>
        </w:rPr>
        <w:t>Nein</w:t>
      </w:r>
    </w:p>
    <w:p w14:paraId="72C32C25" w14:textId="40DFF277" w:rsidR="00D3348A" w:rsidRPr="00C82E51" w:rsidRDefault="001B7FD1" w:rsidP="00D3348A">
      <w:pPr>
        <w:tabs>
          <w:tab w:val="left" w:pos="1745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C82E51">
        <w:rPr>
          <w:rFonts w:ascii="Arial" w:hAnsi="Arial" w:cs="Arial"/>
          <w:sz w:val="20"/>
          <w:szCs w:val="20"/>
          <w:lang w:val="de-CH"/>
        </w:rPr>
        <w:tab/>
      </w:r>
      <w:r w:rsidRPr="00C82E51">
        <w:rPr>
          <w:rFonts w:ascii="Arial" w:hAnsi="Arial" w:cs="Arial"/>
          <w:sz w:val="20"/>
          <w:szCs w:val="20"/>
          <w:lang w:val="de-CH"/>
        </w:rPr>
        <w:tab/>
      </w:r>
      <w:r w:rsidRPr="00C82E51">
        <w:rPr>
          <w:rFonts w:ascii="Arial" w:hAnsi="Arial" w:cs="Arial"/>
          <w:sz w:val="20"/>
          <w:szCs w:val="20"/>
          <w:lang w:val="de-CH"/>
        </w:rPr>
        <w:tab/>
      </w:r>
      <w:r w:rsidRPr="00C82E51">
        <w:rPr>
          <w:rFonts w:ascii="Arial" w:hAnsi="Arial" w:cs="Arial"/>
          <w:sz w:val="20"/>
          <w:szCs w:val="20"/>
          <w:lang w:val="de-CH"/>
        </w:rPr>
        <w:tab/>
      </w:r>
      <w:r w:rsidRPr="00C82E51">
        <w:rPr>
          <w:rFonts w:ascii="Arial" w:hAnsi="Arial" w:cs="Arial"/>
          <w:sz w:val="20"/>
          <w:szCs w:val="20"/>
          <w:lang w:val="de-CH"/>
        </w:rPr>
        <w:tab/>
      </w:r>
      <w:r w:rsidRPr="00C82E51">
        <w:rPr>
          <w:rFonts w:ascii="Arial" w:hAnsi="Arial" w:cs="Arial"/>
          <w:sz w:val="20"/>
          <w:szCs w:val="20"/>
          <w:lang w:val="de-CH"/>
        </w:rPr>
        <w:tab/>
      </w:r>
      <w:r w:rsidR="004B5155">
        <w:rPr>
          <w:rFonts w:ascii="Arial" w:hAnsi="Arial" w:cs="Arial"/>
          <w:sz w:val="20"/>
          <w:szCs w:val="20"/>
          <w:lang w:val="de-CH"/>
        </w:rPr>
        <w:tab/>
      </w:r>
      <w:r w:rsidR="00D3348A" w:rsidRPr="00C82E51"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7130005"/>
          <w:placeholder>
            <w:docPart w:val="CFD99817F30A4936B678F3C28FEA0112"/>
          </w:placeholder>
          <w:showingPlcHdr/>
          <w:text/>
        </w:sdtPr>
        <w:sdtEndPr/>
        <w:sdtContent>
          <w:r w:rsidR="00D3348A" w:rsidRPr="00C82E51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14:paraId="6E93A2DD" w14:textId="6C8E076D" w:rsidR="001B7FD1" w:rsidRPr="00C82E51" w:rsidRDefault="00BB5240" w:rsidP="00D3348A">
      <w:pPr>
        <w:tabs>
          <w:tab w:val="left" w:pos="1745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C82E51">
        <w:rPr>
          <w:rFonts w:ascii="Arial" w:hAnsi="Arial" w:cs="Arial"/>
          <w:sz w:val="20"/>
          <w:szCs w:val="20"/>
          <w:lang w:val="de-CH"/>
        </w:rPr>
        <w:t>Beilagen Nr. 2 vollständig:</w:t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4B5155">
        <w:rPr>
          <w:rFonts w:ascii="Arial" w:hAnsi="Arial" w:cs="Arial"/>
          <w:sz w:val="20"/>
          <w:szCs w:val="20"/>
          <w:lang w:val="de-CH"/>
        </w:rPr>
        <w:tab/>
      </w:r>
      <w:r w:rsidRPr="00C82E51"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1113666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</w:t>
      </w:r>
      <w:r w:rsidRPr="00C82E51">
        <w:rPr>
          <w:rFonts w:ascii="Arial" w:hAnsi="Arial" w:cs="Arial"/>
          <w:sz w:val="20"/>
          <w:szCs w:val="20"/>
          <w:lang w:val="de-CH"/>
        </w:rPr>
        <w:t xml:space="preserve">Ja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1399434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406A">
            <w:rPr>
              <w:rFonts w:ascii="MS Gothic" w:eastAsia="MS Gothic" w:hAnsi="MS Gothic" w:cs="Arial" w:hint="eastAsia"/>
              <w:sz w:val="20"/>
              <w:szCs w:val="20"/>
              <w:lang w:val="de-CH"/>
            </w:rPr>
            <w:t>☐</w:t>
          </w:r>
        </w:sdtContent>
      </w:sdt>
      <w:r w:rsidR="0009406A">
        <w:rPr>
          <w:rFonts w:ascii="Arial" w:hAnsi="Arial" w:cs="Arial"/>
          <w:sz w:val="20"/>
          <w:szCs w:val="20"/>
          <w:lang w:val="de-CH"/>
        </w:rPr>
        <w:t xml:space="preserve"> N</w:t>
      </w:r>
      <w:r w:rsidRPr="00C82E51">
        <w:rPr>
          <w:rFonts w:ascii="Arial" w:hAnsi="Arial" w:cs="Arial"/>
          <w:sz w:val="20"/>
          <w:szCs w:val="20"/>
          <w:lang w:val="de-CH"/>
        </w:rPr>
        <w:t>ein</w:t>
      </w:r>
    </w:p>
    <w:p w14:paraId="32483845" w14:textId="560D2074" w:rsidR="00D3348A" w:rsidRPr="00C82E51" w:rsidRDefault="001B7FD1" w:rsidP="00D3348A">
      <w:pPr>
        <w:tabs>
          <w:tab w:val="left" w:pos="1745"/>
        </w:tabs>
        <w:spacing w:after="120" w:line="240" w:lineRule="auto"/>
        <w:jc w:val="both"/>
        <w:rPr>
          <w:rFonts w:ascii="Arial" w:hAnsi="Arial" w:cs="Arial"/>
          <w:sz w:val="20"/>
          <w:szCs w:val="20"/>
          <w:lang w:val="de-CH"/>
        </w:rPr>
      </w:pPr>
      <w:r w:rsidRPr="00C82E51">
        <w:rPr>
          <w:rFonts w:ascii="Arial" w:hAnsi="Arial" w:cs="Arial"/>
          <w:sz w:val="20"/>
          <w:szCs w:val="20"/>
          <w:lang w:val="de-CH"/>
        </w:rPr>
        <w:tab/>
      </w:r>
      <w:r w:rsidRPr="00C82E51">
        <w:rPr>
          <w:rFonts w:ascii="Arial" w:hAnsi="Arial" w:cs="Arial"/>
          <w:sz w:val="20"/>
          <w:szCs w:val="20"/>
          <w:lang w:val="de-CH"/>
        </w:rPr>
        <w:tab/>
      </w:r>
      <w:r w:rsidRPr="00C82E51">
        <w:rPr>
          <w:rFonts w:ascii="Arial" w:hAnsi="Arial" w:cs="Arial"/>
          <w:sz w:val="20"/>
          <w:szCs w:val="20"/>
          <w:lang w:val="de-CH"/>
        </w:rPr>
        <w:tab/>
      </w:r>
      <w:r w:rsidRPr="00C82E51">
        <w:rPr>
          <w:rFonts w:ascii="Arial" w:hAnsi="Arial" w:cs="Arial"/>
          <w:sz w:val="20"/>
          <w:szCs w:val="20"/>
          <w:lang w:val="de-CH"/>
        </w:rPr>
        <w:tab/>
      </w:r>
      <w:r w:rsidRPr="00C82E51">
        <w:rPr>
          <w:rFonts w:ascii="Arial" w:hAnsi="Arial" w:cs="Arial"/>
          <w:sz w:val="20"/>
          <w:szCs w:val="20"/>
          <w:lang w:val="de-CH"/>
        </w:rPr>
        <w:tab/>
      </w:r>
      <w:r w:rsidR="004B5155">
        <w:rPr>
          <w:rFonts w:ascii="Arial" w:hAnsi="Arial" w:cs="Arial"/>
          <w:sz w:val="20"/>
          <w:szCs w:val="20"/>
          <w:lang w:val="de-CH"/>
        </w:rPr>
        <w:tab/>
      </w:r>
      <w:r w:rsidRPr="00C82E51">
        <w:rPr>
          <w:rFonts w:ascii="Arial" w:hAnsi="Arial" w:cs="Arial"/>
          <w:sz w:val="20"/>
          <w:szCs w:val="20"/>
          <w:lang w:val="de-CH"/>
        </w:rPr>
        <w:tab/>
      </w:r>
      <w:r w:rsidR="00BB5240" w:rsidRPr="00C82E51"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46100723"/>
          <w:placeholder>
            <w:docPart w:val="A7A7EEB092B14C5E81526876E0E2BCEA"/>
          </w:placeholder>
          <w:showingPlcHdr/>
          <w:text/>
        </w:sdtPr>
        <w:sdtEndPr/>
        <w:sdtContent>
          <w:r w:rsidR="00BB5240" w:rsidRPr="00C82E51">
            <w:rPr>
              <w:rStyle w:val="Platzhaltertext"/>
              <w:rFonts w:ascii="Arial" w:hAnsi="Arial" w:cs="Arial"/>
              <w:sz w:val="20"/>
              <w:szCs w:val="20"/>
            </w:rPr>
            <w:t>Klicken Sie hier, um Text einzugeben.</w:t>
          </w:r>
        </w:sdtContent>
      </w:sdt>
    </w:p>
    <w:p w14:paraId="264FBA53" w14:textId="50A2DC21" w:rsidR="00801171" w:rsidRPr="00C82E51" w:rsidRDefault="00801171" w:rsidP="004B5155">
      <w:pPr>
        <w:tabs>
          <w:tab w:val="left" w:pos="1745"/>
        </w:tabs>
        <w:spacing w:after="120" w:line="240" w:lineRule="auto"/>
        <w:ind w:right="-569"/>
        <w:jc w:val="both"/>
        <w:rPr>
          <w:rFonts w:ascii="Arial" w:hAnsi="Arial" w:cs="Arial"/>
          <w:sz w:val="20"/>
          <w:szCs w:val="20"/>
          <w:lang w:val="de-CH"/>
        </w:rPr>
      </w:pPr>
      <w:r w:rsidRPr="00C82E51">
        <w:rPr>
          <w:rFonts w:ascii="Arial" w:hAnsi="Arial" w:cs="Arial"/>
          <w:sz w:val="20"/>
          <w:szCs w:val="20"/>
          <w:lang w:val="de-CH"/>
        </w:rPr>
        <w:t>Quittierung Vollständigkeit:</w:t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4B5155">
        <w:rPr>
          <w:rFonts w:ascii="Arial" w:hAnsi="Arial" w:cs="Arial"/>
          <w:sz w:val="20"/>
          <w:szCs w:val="20"/>
          <w:lang w:val="de-CH"/>
        </w:rPr>
        <w:tab/>
      </w:r>
      <w:r w:rsidRPr="00C82E51"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1576040374"/>
          <w:placeholder>
            <w:docPart w:val="DefaultPlaceholder_1081868576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82E51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</w:p>
    <w:p w14:paraId="2142C3CC" w14:textId="5628E626" w:rsidR="00801171" w:rsidRPr="00C82E51" w:rsidRDefault="00A45B33" w:rsidP="00336BF7">
      <w:pPr>
        <w:tabs>
          <w:tab w:val="left" w:pos="1745"/>
        </w:tabs>
        <w:spacing w:after="120" w:line="240" w:lineRule="auto"/>
        <w:ind w:right="-286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C82E51">
        <w:rPr>
          <w:rFonts w:ascii="Arial" w:hAnsi="Arial" w:cs="Arial"/>
          <w:b/>
          <w:sz w:val="20"/>
          <w:szCs w:val="20"/>
          <w:lang w:val="de-CH"/>
        </w:rPr>
        <w:t xml:space="preserve">Förderbeitrag zur </w:t>
      </w:r>
      <w:r w:rsidR="00692530" w:rsidRPr="00C82E51">
        <w:rPr>
          <w:rFonts w:ascii="Arial" w:hAnsi="Arial" w:cs="Arial"/>
          <w:b/>
          <w:sz w:val="20"/>
          <w:szCs w:val="20"/>
          <w:lang w:val="de-CH"/>
        </w:rPr>
        <w:t xml:space="preserve">Zahlung </w:t>
      </w:r>
      <w:r w:rsidR="00725EB3" w:rsidRPr="00C82E51">
        <w:rPr>
          <w:rFonts w:ascii="Arial" w:hAnsi="Arial" w:cs="Arial"/>
          <w:b/>
          <w:sz w:val="20"/>
          <w:szCs w:val="20"/>
          <w:lang w:val="de-CH"/>
        </w:rPr>
        <w:t>beantragt</w:t>
      </w:r>
      <w:r w:rsidRPr="00C82E51">
        <w:rPr>
          <w:rFonts w:ascii="Arial" w:hAnsi="Arial" w:cs="Arial"/>
          <w:b/>
          <w:sz w:val="20"/>
          <w:szCs w:val="20"/>
          <w:lang w:val="de-CH"/>
        </w:rPr>
        <w:t>:</w:t>
      </w:r>
      <w:r w:rsidR="001B7FD1" w:rsidRPr="00C82E51">
        <w:rPr>
          <w:rFonts w:ascii="Arial" w:hAnsi="Arial" w:cs="Arial"/>
          <w:b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b/>
          <w:sz w:val="20"/>
          <w:szCs w:val="20"/>
          <w:lang w:val="de-CH"/>
        </w:rPr>
        <w:tab/>
      </w:r>
      <w:r w:rsidR="00C82E51">
        <w:rPr>
          <w:rFonts w:ascii="Arial" w:hAnsi="Arial" w:cs="Arial"/>
          <w:b/>
          <w:sz w:val="20"/>
          <w:szCs w:val="20"/>
          <w:lang w:val="de-CH"/>
        </w:rPr>
        <w:tab/>
      </w:r>
      <w:r w:rsidR="004B5155">
        <w:rPr>
          <w:rFonts w:ascii="Arial" w:hAnsi="Arial" w:cs="Arial"/>
          <w:b/>
          <w:sz w:val="20"/>
          <w:szCs w:val="20"/>
          <w:lang w:val="de-CH"/>
        </w:rPr>
        <w:tab/>
      </w:r>
      <w:r w:rsidRPr="00C82E51">
        <w:rPr>
          <w:rFonts w:ascii="Arial" w:hAnsi="Arial" w:cs="Arial"/>
          <w:b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770319346"/>
          <w:placeholder>
            <w:docPart w:val="937BE3DB20694B6E83858CD01AB33191"/>
          </w:placeholder>
          <w:showingPlcHdr/>
          <w:text/>
        </w:sdtPr>
        <w:sdtEndPr/>
        <w:sdtContent>
          <w:r w:rsidR="00DF6E62" w:rsidRPr="00F70484">
            <w:rPr>
              <w:rStyle w:val="Platzhaltertext"/>
            </w:rPr>
            <w:t>Klicken Sie hier, um Text einzugeben.</w:t>
          </w:r>
        </w:sdtContent>
      </w:sdt>
    </w:p>
    <w:p w14:paraId="05E3EA9D" w14:textId="5B51F01A" w:rsidR="004B5155" w:rsidRPr="004B5155" w:rsidRDefault="00D24A44" w:rsidP="004B5155">
      <w:pPr>
        <w:tabs>
          <w:tab w:val="left" w:pos="1745"/>
        </w:tabs>
        <w:spacing w:after="120" w:line="240" w:lineRule="auto"/>
        <w:ind w:right="-1278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b/>
          <w:sz w:val="20"/>
          <w:szCs w:val="20"/>
          <w:lang w:val="de-CH"/>
        </w:rPr>
        <w:t>Zeitpunkt Zahlungsanweisung</w:t>
      </w:r>
      <w:r w:rsidR="004B5155" w:rsidRPr="00C82E51">
        <w:rPr>
          <w:rFonts w:ascii="Arial" w:hAnsi="Arial" w:cs="Arial"/>
          <w:b/>
          <w:sz w:val="20"/>
          <w:szCs w:val="20"/>
          <w:lang w:val="de-CH"/>
        </w:rPr>
        <w:t>:</w:t>
      </w:r>
      <w:r w:rsidR="004B5155">
        <w:rPr>
          <w:rFonts w:ascii="Arial" w:hAnsi="Arial" w:cs="Arial"/>
          <w:b/>
          <w:sz w:val="20"/>
          <w:szCs w:val="20"/>
          <w:lang w:val="de-CH"/>
        </w:rPr>
        <w:tab/>
      </w:r>
      <w:r w:rsidR="004B5155">
        <w:rPr>
          <w:rFonts w:ascii="Arial" w:hAnsi="Arial" w:cs="Arial"/>
          <w:b/>
          <w:sz w:val="20"/>
          <w:szCs w:val="20"/>
          <w:lang w:val="de-CH"/>
        </w:rPr>
        <w:tab/>
      </w:r>
      <w:r w:rsidR="004B5155" w:rsidRPr="00C82E51">
        <w:rPr>
          <w:rFonts w:ascii="Arial" w:hAnsi="Arial" w:cs="Arial"/>
          <w:b/>
          <w:sz w:val="20"/>
          <w:szCs w:val="20"/>
          <w:lang w:val="de-CH"/>
        </w:rPr>
        <w:tab/>
      </w:r>
      <w:r w:rsidR="004B5155">
        <w:rPr>
          <w:rFonts w:ascii="Arial" w:hAnsi="Arial" w:cs="Arial"/>
          <w:b/>
          <w:sz w:val="20"/>
          <w:szCs w:val="20"/>
          <w:lang w:val="de-CH"/>
        </w:rPr>
        <w:tab/>
        <w:t xml:space="preserve"> </w:t>
      </w:r>
      <w:r w:rsidR="004B5155" w:rsidRPr="00DF6E62">
        <w:rPr>
          <w:rFonts w:ascii="Arial" w:hAnsi="Arial" w:cs="Arial"/>
          <w:b/>
          <w:sz w:val="20"/>
          <w:szCs w:val="20"/>
          <w:lang w:val="de-CH"/>
        </w:rPr>
        <w:t>Dezember 20</w:t>
      </w:r>
      <w:sdt>
        <w:sdtPr>
          <w:rPr>
            <w:rFonts w:ascii="Arial" w:hAnsi="Arial" w:cs="Arial"/>
            <w:b/>
            <w:sz w:val="20"/>
            <w:szCs w:val="20"/>
            <w:lang w:val="de-CH"/>
          </w:rPr>
          <w:id w:val="229738475"/>
          <w:placeholder>
            <w:docPart w:val="BF9A8EC17F054E579123DA8754F74B1D"/>
          </w:placeholder>
          <w:showingPlcHdr/>
          <w:text/>
        </w:sdtPr>
        <w:sdtEndPr/>
        <w:sdtContent>
          <w:r w:rsidR="00DF6E62" w:rsidRPr="00F70484">
            <w:rPr>
              <w:rStyle w:val="Platzhaltertext"/>
            </w:rPr>
            <w:t>Klicken Sie hier, um Text einzugeben.</w:t>
          </w:r>
        </w:sdtContent>
      </w:sdt>
    </w:p>
    <w:p w14:paraId="522E58DB" w14:textId="0524F39C" w:rsidR="00D24A44" w:rsidRDefault="00BB5240" w:rsidP="00D24A44">
      <w:pPr>
        <w:tabs>
          <w:tab w:val="left" w:pos="1745"/>
        </w:tabs>
        <w:spacing w:after="120" w:line="240" w:lineRule="auto"/>
        <w:ind w:right="-284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C82E51">
        <w:rPr>
          <w:rFonts w:ascii="Arial" w:hAnsi="Arial" w:cs="Arial"/>
          <w:b/>
          <w:sz w:val="20"/>
          <w:szCs w:val="20"/>
          <w:lang w:val="de-CH"/>
        </w:rPr>
        <w:t>Förderbeitrag abgelehnt:</w:t>
      </w:r>
      <w:r w:rsidR="001B7FD1" w:rsidRPr="00C82E51">
        <w:rPr>
          <w:rFonts w:ascii="Arial" w:hAnsi="Arial" w:cs="Arial"/>
          <w:b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b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b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b/>
          <w:sz w:val="20"/>
          <w:szCs w:val="20"/>
          <w:lang w:val="de-CH"/>
        </w:rPr>
        <w:tab/>
      </w:r>
      <w:r w:rsidR="004B5155">
        <w:rPr>
          <w:rFonts w:ascii="Arial" w:hAnsi="Arial" w:cs="Arial"/>
          <w:b/>
          <w:sz w:val="20"/>
          <w:szCs w:val="20"/>
          <w:lang w:val="de-CH"/>
        </w:rPr>
        <w:tab/>
      </w:r>
      <w:r w:rsidR="00D24A44">
        <w:rPr>
          <w:rFonts w:ascii="Arial" w:hAnsi="Arial" w:cs="Arial"/>
          <w:b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50918559"/>
          <w:placeholder>
            <w:docPart w:val="2FD8B17844704120AF93CE211335DFA7"/>
          </w:placeholder>
          <w:showingPlcHdr/>
          <w:text/>
        </w:sdtPr>
        <w:sdtEndPr/>
        <w:sdtContent>
          <w:r w:rsidR="00DF6E62" w:rsidRPr="00F70484">
            <w:rPr>
              <w:rStyle w:val="Platzhaltertext"/>
            </w:rPr>
            <w:t>Klicken Sie hier, um Text einzugeben.</w:t>
          </w:r>
        </w:sdtContent>
      </w:sdt>
    </w:p>
    <w:p w14:paraId="1059DEB9" w14:textId="3B6DC345" w:rsidR="00D24A44" w:rsidRPr="00C82E51" w:rsidRDefault="00D24A44" w:rsidP="00D24A44">
      <w:pPr>
        <w:tabs>
          <w:tab w:val="left" w:pos="1745"/>
        </w:tabs>
        <w:spacing w:after="0" w:line="240" w:lineRule="auto"/>
        <w:ind w:right="-286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D24A44">
        <w:rPr>
          <w:rFonts w:ascii="Arial" w:hAnsi="Arial" w:cs="Arial"/>
          <w:sz w:val="20"/>
          <w:szCs w:val="20"/>
          <w:lang w:val="de-CH"/>
        </w:rPr>
        <w:t xml:space="preserve">Weitere </w:t>
      </w:r>
      <w:r>
        <w:rPr>
          <w:rFonts w:ascii="Arial" w:hAnsi="Arial" w:cs="Arial"/>
          <w:sz w:val="20"/>
          <w:szCs w:val="20"/>
          <w:lang w:val="de-CH"/>
        </w:rPr>
        <w:t xml:space="preserve">Anmerkungen / </w:t>
      </w:r>
      <w:r w:rsidRPr="00D24A44">
        <w:rPr>
          <w:rFonts w:ascii="Arial" w:hAnsi="Arial" w:cs="Arial"/>
          <w:sz w:val="20"/>
          <w:szCs w:val="20"/>
          <w:lang w:val="de-CH"/>
        </w:rPr>
        <w:t>Bemerkungen</w:t>
      </w:r>
      <w:r w:rsidRPr="00C82E51">
        <w:rPr>
          <w:rFonts w:ascii="Arial" w:hAnsi="Arial" w:cs="Arial"/>
          <w:b/>
          <w:sz w:val="20"/>
          <w:szCs w:val="20"/>
          <w:lang w:val="de-CH"/>
        </w:rPr>
        <w:t>:</w:t>
      </w:r>
      <w:r w:rsidRPr="00C82E51">
        <w:rPr>
          <w:rFonts w:ascii="Arial" w:hAnsi="Arial" w:cs="Arial"/>
          <w:b/>
          <w:sz w:val="20"/>
          <w:szCs w:val="20"/>
          <w:lang w:val="de-CH"/>
        </w:rPr>
        <w:tab/>
      </w:r>
      <w:r w:rsidRPr="00C82E51">
        <w:rPr>
          <w:rFonts w:ascii="Arial" w:hAnsi="Arial" w:cs="Arial"/>
          <w:b/>
          <w:sz w:val="20"/>
          <w:szCs w:val="20"/>
          <w:lang w:val="de-CH"/>
        </w:rPr>
        <w:tab/>
      </w:r>
      <w:r w:rsidRPr="00C82E51">
        <w:rPr>
          <w:rFonts w:ascii="Arial" w:hAnsi="Arial" w:cs="Arial"/>
          <w:b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lang w:val="de-CH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420101334"/>
          <w:placeholder>
            <w:docPart w:val="C41E86117B2D435DA863CCC98AFA8F2B"/>
          </w:placeholder>
          <w:showingPlcHdr/>
          <w:text/>
        </w:sdtPr>
        <w:sdtEndPr/>
        <w:sdtContent>
          <w:r w:rsidRPr="00F70484">
            <w:rPr>
              <w:rStyle w:val="Platzhaltertext"/>
            </w:rPr>
            <w:t>Klicken Sie hier, um Text einzugeben.</w:t>
          </w:r>
        </w:sdtContent>
      </w:sdt>
    </w:p>
    <w:p w14:paraId="72377C6E" w14:textId="77777777" w:rsidR="00D24A44" w:rsidRDefault="00D24A44" w:rsidP="00801171">
      <w:pPr>
        <w:tabs>
          <w:tab w:val="left" w:pos="851"/>
          <w:tab w:val="left" w:pos="2552"/>
          <w:tab w:val="right" w:pos="396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0D0B1DA1" w14:textId="77777777" w:rsidR="00DF6E62" w:rsidRPr="00C82E51" w:rsidRDefault="00DF6E62" w:rsidP="00801171">
      <w:pPr>
        <w:tabs>
          <w:tab w:val="left" w:pos="851"/>
          <w:tab w:val="left" w:pos="2552"/>
          <w:tab w:val="right" w:pos="396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2B599C71" w14:textId="546C8015" w:rsidR="00692530" w:rsidRPr="00C82E51" w:rsidRDefault="00692530" w:rsidP="00CF6809">
      <w:pPr>
        <w:pStyle w:val="Listenabsatz"/>
        <w:numPr>
          <w:ilvl w:val="0"/>
          <w:numId w:val="1"/>
        </w:numPr>
        <w:tabs>
          <w:tab w:val="left" w:pos="2552"/>
          <w:tab w:val="right" w:pos="3969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de-CH"/>
        </w:rPr>
      </w:pPr>
      <w:r w:rsidRPr="00C82E51">
        <w:rPr>
          <w:rFonts w:ascii="Arial" w:hAnsi="Arial" w:cs="Arial"/>
          <w:sz w:val="20"/>
          <w:szCs w:val="20"/>
          <w:u w:val="single"/>
          <w:lang w:val="de-CH"/>
        </w:rPr>
        <w:t>Energie- und Umweltkommission</w:t>
      </w:r>
      <w:r w:rsidR="00FA4756" w:rsidRPr="00C82E51">
        <w:rPr>
          <w:rFonts w:ascii="Arial" w:hAnsi="Arial" w:cs="Arial"/>
          <w:sz w:val="20"/>
          <w:szCs w:val="20"/>
          <w:u w:val="single"/>
          <w:lang w:val="de-CH"/>
        </w:rPr>
        <w:t xml:space="preserve"> (Machbarkeitsstudie, </w:t>
      </w:r>
      <w:r w:rsidR="00BB5240" w:rsidRPr="00C82E51">
        <w:rPr>
          <w:rFonts w:ascii="Arial" w:hAnsi="Arial" w:cs="Arial"/>
          <w:sz w:val="20"/>
          <w:szCs w:val="20"/>
          <w:u w:val="single"/>
          <w:lang w:val="de-CH"/>
        </w:rPr>
        <w:t xml:space="preserve">fachliche Einschätzung, </w:t>
      </w:r>
      <w:r w:rsidR="00FA4756" w:rsidRPr="00C82E51">
        <w:rPr>
          <w:rFonts w:ascii="Arial" w:hAnsi="Arial" w:cs="Arial"/>
          <w:sz w:val="20"/>
          <w:szCs w:val="20"/>
          <w:u w:val="single"/>
          <w:lang w:val="de-CH"/>
        </w:rPr>
        <w:t>etc.)</w:t>
      </w:r>
      <w:r w:rsidRPr="00C82E51">
        <w:rPr>
          <w:rFonts w:ascii="Arial" w:hAnsi="Arial" w:cs="Arial"/>
          <w:sz w:val="20"/>
          <w:szCs w:val="20"/>
          <w:lang w:val="de-CH"/>
        </w:rPr>
        <w:t>:</w:t>
      </w:r>
    </w:p>
    <w:p w14:paraId="6F9CD3E0" w14:textId="77777777" w:rsidR="00FA4756" w:rsidRPr="00C82E51" w:rsidRDefault="00FA4756" w:rsidP="00FA4756">
      <w:pPr>
        <w:tabs>
          <w:tab w:val="left" w:pos="851"/>
          <w:tab w:val="left" w:pos="2552"/>
          <w:tab w:val="right" w:pos="3969"/>
        </w:tabs>
        <w:spacing w:after="0" w:line="240" w:lineRule="auto"/>
        <w:jc w:val="both"/>
        <w:rPr>
          <w:rFonts w:ascii="Arial" w:hAnsi="Arial" w:cs="Arial"/>
          <w:sz w:val="20"/>
          <w:szCs w:val="20"/>
          <w:lang w:val="de-CH"/>
        </w:rPr>
      </w:pPr>
    </w:p>
    <w:p w14:paraId="0FCB958B" w14:textId="3FB13FE9" w:rsidR="00692530" w:rsidRPr="00C82E51" w:rsidRDefault="00692530" w:rsidP="004B5155">
      <w:pPr>
        <w:tabs>
          <w:tab w:val="left" w:pos="851"/>
          <w:tab w:val="left" w:pos="2552"/>
          <w:tab w:val="right" w:pos="3969"/>
        </w:tabs>
        <w:spacing w:after="120" w:line="240" w:lineRule="auto"/>
        <w:ind w:right="-569"/>
        <w:jc w:val="both"/>
        <w:rPr>
          <w:rFonts w:ascii="Arial" w:hAnsi="Arial" w:cs="Arial"/>
          <w:sz w:val="20"/>
          <w:szCs w:val="20"/>
          <w:lang w:val="de-CH"/>
        </w:rPr>
      </w:pPr>
      <w:r w:rsidRPr="00C82E51">
        <w:rPr>
          <w:rFonts w:ascii="Arial" w:hAnsi="Arial" w:cs="Arial"/>
          <w:sz w:val="20"/>
          <w:szCs w:val="20"/>
          <w:lang w:val="de-CH"/>
        </w:rPr>
        <w:t>Datum Eingang Gesuch:</w:t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sz w:val="20"/>
          <w:szCs w:val="20"/>
          <w:lang w:val="de-CH"/>
        </w:rPr>
        <w:tab/>
      </w:r>
      <w:r w:rsidR="004B5155">
        <w:rPr>
          <w:rFonts w:ascii="Arial" w:hAnsi="Arial" w:cs="Arial"/>
          <w:sz w:val="20"/>
          <w:szCs w:val="20"/>
          <w:lang w:val="de-CH"/>
        </w:rPr>
        <w:tab/>
      </w:r>
      <w:r w:rsidRPr="00C82E51"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-1477676709"/>
          <w:placeholder>
            <w:docPart w:val="A89BD27A4F684EECB0B7821F2905920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82E51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</w:p>
    <w:p w14:paraId="38D61F7F" w14:textId="64C19301" w:rsidR="00692530" w:rsidRPr="00C82E51" w:rsidRDefault="00BB5240" w:rsidP="004B5155">
      <w:pPr>
        <w:tabs>
          <w:tab w:val="left" w:pos="1745"/>
        </w:tabs>
        <w:spacing w:after="120" w:line="240" w:lineRule="auto"/>
        <w:ind w:right="-286"/>
        <w:jc w:val="both"/>
        <w:rPr>
          <w:rFonts w:ascii="Arial" w:hAnsi="Arial" w:cs="Arial"/>
          <w:sz w:val="20"/>
          <w:szCs w:val="20"/>
          <w:lang w:val="de-CH"/>
        </w:rPr>
      </w:pPr>
      <w:r w:rsidRPr="00C82E51">
        <w:rPr>
          <w:rFonts w:ascii="Arial" w:hAnsi="Arial" w:cs="Arial"/>
          <w:b/>
          <w:sz w:val="20"/>
          <w:szCs w:val="20"/>
          <w:lang w:val="de-CH"/>
        </w:rPr>
        <w:t>Fachliche Einschätzung</w:t>
      </w:r>
      <w:r w:rsidR="001B7FD1" w:rsidRPr="00C82E51">
        <w:rPr>
          <w:rFonts w:ascii="Arial" w:hAnsi="Arial" w:cs="Arial"/>
          <w:b/>
          <w:sz w:val="20"/>
          <w:szCs w:val="20"/>
          <w:lang w:val="de-CH"/>
        </w:rPr>
        <w:t>:</w:t>
      </w:r>
      <w:r w:rsidR="001B7FD1" w:rsidRPr="00C82E51">
        <w:rPr>
          <w:rStyle w:val="Platzhaltertext"/>
          <w:rFonts w:ascii="Arial" w:hAnsi="Arial" w:cs="Arial"/>
          <w:b/>
          <w:sz w:val="20"/>
          <w:szCs w:val="20"/>
        </w:rPr>
        <w:tab/>
      </w:r>
      <w:r w:rsidR="001B7FD1" w:rsidRPr="00C82E51">
        <w:rPr>
          <w:rStyle w:val="Platzhaltertext"/>
          <w:rFonts w:ascii="Arial" w:hAnsi="Arial" w:cs="Arial"/>
          <w:b/>
          <w:sz w:val="20"/>
          <w:szCs w:val="20"/>
        </w:rPr>
        <w:tab/>
      </w:r>
      <w:r w:rsidR="001B7FD1" w:rsidRPr="00C82E51">
        <w:rPr>
          <w:rStyle w:val="Platzhaltertext"/>
          <w:rFonts w:ascii="Arial" w:hAnsi="Arial" w:cs="Arial"/>
          <w:b/>
          <w:sz w:val="20"/>
          <w:szCs w:val="20"/>
        </w:rPr>
        <w:tab/>
      </w:r>
      <w:r w:rsidR="001B7FD1" w:rsidRPr="00C82E51">
        <w:rPr>
          <w:rStyle w:val="Platzhaltertext"/>
          <w:rFonts w:ascii="Arial" w:hAnsi="Arial" w:cs="Arial"/>
          <w:b/>
          <w:sz w:val="20"/>
          <w:szCs w:val="20"/>
        </w:rPr>
        <w:tab/>
      </w:r>
      <w:r w:rsidR="004B5155">
        <w:rPr>
          <w:rStyle w:val="Platzhaltertext"/>
          <w:rFonts w:ascii="Arial" w:hAnsi="Arial" w:cs="Arial"/>
          <w:b/>
          <w:sz w:val="20"/>
          <w:szCs w:val="20"/>
        </w:rPr>
        <w:tab/>
      </w:r>
      <w:r w:rsidR="00DF6E62">
        <w:rPr>
          <w:rStyle w:val="Platzhaltertext"/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36480619"/>
          <w:placeholder>
            <w:docPart w:val="35BE60B9E0E843A1A686FAC0611222E7"/>
          </w:placeholder>
          <w:showingPlcHdr/>
          <w:text/>
        </w:sdtPr>
        <w:sdtEndPr/>
        <w:sdtContent>
          <w:r w:rsidR="00DF6E62" w:rsidRPr="00F70484">
            <w:rPr>
              <w:rStyle w:val="Platzhaltertext"/>
            </w:rPr>
            <w:t>Klicken Sie hier, um Text einzugeben.</w:t>
          </w:r>
        </w:sdtContent>
      </w:sdt>
    </w:p>
    <w:p w14:paraId="09831A44" w14:textId="79C8E6FC" w:rsidR="00692530" w:rsidRPr="00C82E51" w:rsidRDefault="00692530" w:rsidP="00DF6E62">
      <w:pPr>
        <w:tabs>
          <w:tab w:val="left" w:pos="1745"/>
        </w:tabs>
        <w:spacing w:after="120" w:line="240" w:lineRule="auto"/>
        <w:ind w:right="-286"/>
        <w:rPr>
          <w:rFonts w:ascii="Arial" w:hAnsi="Arial" w:cs="Arial"/>
          <w:b/>
          <w:sz w:val="20"/>
          <w:szCs w:val="20"/>
          <w:lang w:val="de-CH"/>
        </w:rPr>
      </w:pPr>
      <w:r w:rsidRPr="00C82E51">
        <w:rPr>
          <w:rFonts w:ascii="Arial" w:hAnsi="Arial" w:cs="Arial"/>
          <w:b/>
          <w:sz w:val="20"/>
          <w:szCs w:val="20"/>
          <w:lang w:val="de-CH"/>
        </w:rPr>
        <w:t xml:space="preserve">Förderbeitrag zur Zahlung </w:t>
      </w:r>
      <w:r w:rsidR="00725EB3" w:rsidRPr="00C82E51">
        <w:rPr>
          <w:rFonts w:ascii="Arial" w:hAnsi="Arial" w:cs="Arial"/>
          <w:b/>
          <w:sz w:val="20"/>
          <w:szCs w:val="20"/>
          <w:lang w:val="de-CH"/>
        </w:rPr>
        <w:t>beantragt</w:t>
      </w:r>
      <w:r w:rsidRPr="00C82E51">
        <w:rPr>
          <w:rFonts w:ascii="Arial" w:hAnsi="Arial" w:cs="Arial"/>
          <w:b/>
          <w:sz w:val="20"/>
          <w:szCs w:val="20"/>
          <w:lang w:val="de-CH"/>
        </w:rPr>
        <w:t>:</w:t>
      </w:r>
      <w:r w:rsidR="001B7FD1" w:rsidRPr="00C82E51">
        <w:rPr>
          <w:rFonts w:ascii="Arial" w:hAnsi="Arial" w:cs="Arial"/>
          <w:b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b/>
          <w:sz w:val="20"/>
          <w:szCs w:val="20"/>
          <w:lang w:val="de-CH"/>
        </w:rPr>
        <w:tab/>
      </w:r>
      <w:r w:rsidR="00C82E51">
        <w:rPr>
          <w:rFonts w:ascii="Arial" w:hAnsi="Arial" w:cs="Arial"/>
          <w:b/>
          <w:sz w:val="20"/>
          <w:szCs w:val="20"/>
          <w:lang w:val="de-CH"/>
        </w:rPr>
        <w:tab/>
      </w:r>
      <w:r w:rsidR="004B5155">
        <w:rPr>
          <w:rFonts w:ascii="Arial" w:hAnsi="Arial" w:cs="Arial"/>
          <w:b/>
          <w:sz w:val="20"/>
          <w:szCs w:val="20"/>
          <w:lang w:val="de-CH"/>
        </w:rPr>
        <w:tab/>
      </w:r>
      <w:r w:rsidRPr="00C82E51">
        <w:rPr>
          <w:rFonts w:ascii="Arial" w:hAnsi="Arial" w:cs="Arial"/>
          <w:b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1779944570"/>
          <w:placeholder>
            <w:docPart w:val="9201A9F2211E443CA6EE743CA278B92E"/>
          </w:placeholder>
          <w:showingPlcHdr/>
          <w:text/>
        </w:sdtPr>
        <w:sdtEndPr/>
        <w:sdtContent>
          <w:r w:rsidR="00DF6E62" w:rsidRPr="00F70484">
            <w:rPr>
              <w:rStyle w:val="Platzhaltertext"/>
            </w:rPr>
            <w:t>Klicken Sie hier, um Text einzugeben.</w:t>
          </w:r>
        </w:sdtContent>
      </w:sdt>
    </w:p>
    <w:p w14:paraId="19446D51" w14:textId="55FB434B" w:rsidR="00692530" w:rsidRDefault="00BB5240" w:rsidP="00D24A44">
      <w:pPr>
        <w:tabs>
          <w:tab w:val="left" w:pos="1745"/>
        </w:tabs>
        <w:spacing w:after="120" w:line="240" w:lineRule="auto"/>
        <w:ind w:right="-284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C82E51">
        <w:rPr>
          <w:rFonts w:ascii="Arial" w:hAnsi="Arial" w:cs="Arial"/>
          <w:b/>
          <w:sz w:val="20"/>
          <w:szCs w:val="20"/>
          <w:lang w:val="de-CH"/>
        </w:rPr>
        <w:t>Förderbeitrag abgelehnt:</w:t>
      </w:r>
      <w:r w:rsidR="001B7FD1" w:rsidRPr="00C82E51">
        <w:rPr>
          <w:rFonts w:ascii="Arial" w:hAnsi="Arial" w:cs="Arial"/>
          <w:b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b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b/>
          <w:sz w:val="20"/>
          <w:szCs w:val="20"/>
          <w:lang w:val="de-CH"/>
        </w:rPr>
        <w:tab/>
      </w:r>
      <w:r w:rsidR="001B7FD1" w:rsidRPr="00C82E51">
        <w:rPr>
          <w:rFonts w:ascii="Arial" w:hAnsi="Arial" w:cs="Arial"/>
          <w:b/>
          <w:sz w:val="20"/>
          <w:szCs w:val="20"/>
          <w:lang w:val="de-CH"/>
        </w:rPr>
        <w:tab/>
      </w:r>
      <w:r w:rsidR="004B5155">
        <w:rPr>
          <w:rFonts w:ascii="Arial" w:hAnsi="Arial" w:cs="Arial"/>
          <w:b/>
          <w:sz w:val="20"/>
          <w:szCs w:val="20"/>
          <w:lang w:val="de-CH"/>
        </w:rPr>
        <w:tab/>
      </w:r>
      <w:r w:rsidRPr="00C82E51">
        <w:rPr>
          <w:rFonts w:ascii="Arial" w:hAnsi="Arial" w:cs="Arial"/>
          <w:b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404681661"/>
          <w:placeholder>
            <w:docPart w:val="89A88816EA4F4CC283737A8EFEA2CA5D"/>
          </w:placeholder>
          <w:showingPlcHdr/>
          <w:text/>
        </w:sdtPr>
        <w:sdtEndPr/>
        <w:sdtContent>
          <w:r w:rsidR="00DF6E62" w:rsidRPr="00F70484">
            <w:rPr>
              <w:rStyle w:val="Platzhaltertext"/>
            </w:rPr>
            <w:t>Klicken Sie hier, um Text einzugeben.</w:t>
          </w:r>
        </w:sdtContent>
      </w:sdt>
    </w:p>
    <w:p w14:paraId="09A7AB11" w14:textId="77777777" w:rsidR="00D24A44" w:rsidRPr="00C82E51" w:rsidRDefault="00D24A44" w:rsidP="00D24A44">
      <w:pPr>
        <w:tabs>
          <w:tab w:val="left" w:pos="1745"/>
        </w:tabs>
        <w:spacing w:after="0" w:line="240" w:lineRule="auto"/>
        <w:ind w:right="-286"/>
        <w:jc w:val="both"/>
        <w:rPr>
          <w:rFonts w:ascii="Arial" w:hAnsi="Arial" w:cs="Arial"/>
          <w:b/>
          <w:sz w:val="20"/>
          <w:szCs w:val="20"/>
          <w:lang w:val="de-CH"/>
        </w:rPr>
      </w:pPr>
      <w:r w:rsidRPr="00D24A44">
        <w:rPr>
          <w:rFonts w:ascii="Arial" w:hAnsi="Arial" w:cs="Arial"/>
          <w:sz w:val="20"/>
          <w:szCs w:val="20"/>
          <w:lang w:val="de-CH"/>
        </w:rPr>
        <w:t xml:space="preserve">Weitere </w:t>
      </w:r>
      <w:r>
        <w:rPr>
          <w:rFonts w:ascii="Arial" w:hAnsi="Arial" w:cs="Arial"/>
          <w:sz w:val="20"/>
          <w:szCs w:val="20"/>
          <w:lang w:val="de-CH"/>
        </w:rPr>
        <w:t xml:space="preserve">Anmerkungen / </w:t>
      </w:r>
      <w:r w:rsidRPr="00D24A44">
        <w:rPr>
          <w:rFonts w:ascii="Arial" w:hAnsi="Arial" w:cs="Arial"/>
          <w:sz w:val="20"/>
          <w:szCs w:val="20"/>
          <w:lang w:val="de-CH"/>
        </w:rPr>
        <w:t>Bemerkungen</w:t>
      </w:r>
      <w:r w:rsidRPr="00C82E51">
        <w:rPr>
          <w:rFonts w:ascii="Arial" w:hAnsi="Arial" w:cs="Arial"/>
          <w:b/>
          <w:sz w:val="20"/>
          <w:szCs w:val="20"/>
          <w:lang w:val="de-CH"/>
        </w:rPr>
        <w:t>:</w:t>
      </w:r>
      <w:r w:rsidRPr="00C82E51">
        <w:rPr>
          <w:rFonts w:ascii="Arial" w:hAnsi="Arial" w:cs="Arial"/>
          <w:b/>
          <w:sz w:val="20"/>
          <w:szCs w:val="20"/>
          <w:lang w:val="de-CH"/>
        </w:rPr>
        <w:tab/>
      </w:r>
      <w:r w:rsidRPr="00C82E51">
        <w:rPr>
          <w:rFonts w:ascii="Arial" w:hAnsi="Arial" w:cs="Arial"/>
          <w:b/>
          <w:sz w:val="20"/>
          <w:szCs w:val="20"/>
          <w:lang w:val="de-CH"/>
        </w:rPr>
        <w:tab/>
      </w:r>
      <w:r w:rsidRPr="00C82E51">
        <w:rPr>
          <w:rFonts w:ascii="Arial" w:hAnsi="Arial" w:cs="Arial"/>
          <w:b/>
          <w:sz w:val="20"/>
          <w:szCs w:val="20"/>
          <w:lang w:val="de-CH"/>
        </w:rPr>
        <w:tab/>
      </w:r>
      <w:r>
        <w:rPr>
          <w:rFonts w:ascii="Arial" w:hAnsi="Arial" w:cs="Arial"/>
          <w:b/>
          <w:sz w:val="20"/>
          <w:szCs w:val="20"/>
          <w:lang w:val="de-CH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18210341"/>
          <w:placeholder>
            <w:docPart w:val="3FC0EE6766FC47E0A015508694FED9FF"/>
          </w:placeholder>
          <w:showingPlcHdr/>
          <w:text/>
        </w:sdtPr>
        <w:sdtEndPr/>
        <w:sdtContent>
          <w:r w:rsidRPr="00F70484">
            <w:rPr>
              <w:rStyle w:val="Platzhaltertext"/>
            </w:rPr>
            <w:t>Klicken Sie hier, um Text einzugeben.</w:t>
          </w:r>
        </w:sdtContent>
      </w:sdt>
    </w:p>
    <w:p w14:paraId="4A932523" w14:textId="77777777" w:rsidR="00026BBD" w:rsidRDefault="00026BBD" w:rsidP="001B7FD1">
      <w:pPr>
        <w:tabs>
          <w:tab w:val="left" w:pos="174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0A047CAB" w14:textId="77777777" w:rsidR="00026BBD" w:rsidRDefault="00026BBD" w:rsidP="001B7FD1">
      <w:pPr>
        <w:tabs>
          <w:tab w:val="left" w:pos="174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de-CH"/>
        </w:rPr>
      </w:pPr>
    </w:p>
    <w:p w14:paraId="5C953E2C" w14:textId="76100A28" w:rsidR="00026BBD" w:rsidRDefault="00026BBD" w:rsidP="00026BBD">
      <w:pPr>
        <w:pStyle w:val="Listenabsatz"/>
        <w:numPr>
          <w:ilvl w:val="0"/>
          <w:numId w:val="1"/>
        </w:numPr>
        <w:tabs>
          <w:tab w:val="left" w:pos="2552"/>
          <w:tab w:val="right" w:pos="3969"/>
        </w:tabs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u w:val="single"/>
          <w:lang w:val="de-CH"/>
        </w:rPr>
      </w:pPr>
      <w:r w:rsidRPr="00026BBD">
        <w:rPr>
          <w:rFonts w:ascii="Arial" w:hAnsi="Arial" w:cs="Arial"/>
          <w:sz w:val="20"/>
          <w:szCs w:val="20"/>
          <w:u w:val="single"/>
          <w:lang w:val="de-CH"/>
        </w:rPr>
        <w:t>Verteiler:</w:t>
      </w:r>
    </w:p>
    <w:p w14:paraId="11C41BC3" w14:textId="77777777" w:rsidR="004B5155" w:rsidRDefault="004B5155" w:rsidP="004B5155">
      <w:pPr>
        <w:tabs>
          <w:tab w:val="left" w:pos="2552"/>
          <w:tab w:val="right" w:pos="3969"/>
        </w:tabs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de-CH"/>
        </w:rPr>
      </w:pPr>
    </w:p>
    <w:p w14:paraId="7A96F75D" w14:textId="0E9CAE8C" w:rsidR="004B5155" w:rsidRPr="00C82E51" w:rsidRDefault="004B5155" w:rsidP="004B5155">
      <w:pPr>
        <w:tabs>
          <w:tab w:val="left" w:pos="851"/>
          <w:tab w:val="left" w:pos="2552"/>
          <w:tab w:val="right" w:pos="3969"/>
        </w:tabs>
        <w:spacing w:after="120" w:line="240" w:lineRule="auto"/>
        <w:ind w:right="-569"/>
        <w:jc w:val="both"/>
        <w:rPr>
          <w:rFonts w:ascii="Arial" w:hAnsi="Arial" w:cs="Arial"/>
          <w:sz w:val="20"/>
          <w:szCs w:val="20"/>
          <w:lang w:val="de-CH"/>
        </w:rPr>
      </w:pPr>
      <w:r w:rsidRPr="004B5155">
        <w:rPr>
          <w:rFonts w:ascii="Arial" w:hAnsi="Arial" w:cs="Arial"/>
          <w:sz w:val="20"/>
          <w:szCs w:val="20"/>
          <w:lang w:val="de-CH"/>
        </w:rPr>
        <w:t>Gemeinderat Magden</w:t>
      </w:r>
      <w:r>
        <w:rPr>
          <w:rFonts w:ascii="Arial" w:hAnsi="Arial" w:cs="Arial"/>
          <w:sz w:val="20"/>
          <w:szCs w:val="20"/>
          <w:lang w:val="de-CH"/>
        </w:rPr>
        <w:t xml:space="preserve"> (</w:t>
      </w:r>
      <w:r w:rsidRPr="004B5155">
        <w:rPr>
          <w:rFonts w:ascii="Arial" w:hAnsi="Arial" w:cs="Arial"/>
          <w:sz w:val="20"/>
          <w:szCs w:val="20"/>
          <w:lang w:val="de-CH"/>
        </w:rPr>
        <w:t>Ablehnungs- oder Kürzungsentscheide):</w:t>
      </w:r>
      <w:r w:rsidR="00DF6E62"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452062040"/>
          <w:placeholder>
            <w:docPart w:val="8F8DAA9ED13D4E5EA34C1E95D16B6BF8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82E51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</w:p>
    <w:p w14:paraId="2A7AB34C" w14:textId="6592527A" w:rsidR="004B5155" w:rsidRPr="00C82E51" w:rsidRDefault="004B5155" w:rsidP="004B5155">
      <w:pPr>
        <w:tabs>
          <w:tab w:val="left" w:pos="851"/>
          <w:tab w:val="left" w:pos="2552"/>
          <w:tab w:val="right" w:pos="3969"/>
        </w:tabs>
        <w:spacing w:after="120" w:line="240" w:lineRule="auto"/>
        <w:ind w:right="-569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Abteilung Finanzen (Zahlungsanweisung</w:t>
      </w:r>
      <w:r w:rsidRPr="004B5155">
        <w:rPr>
          <w:rFonts w:ascii="Arial" w:hAnsi="Arial" w:cs="Arial"/>
          <w:sz w:val="20"/>
          <w:szCs w:val="20"/>
          <w:lang w:val="de-CH"/>
        </w:rPr>
        <w:t>):</w:t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</w:r>
      <w:r>
        <w:rPr>
          <w:rFonts w:ascii="Arial" w:hAnsi="Arial" w:cs="Arial"/>
          <w:sz w:val="20"/>
          <w:szCs w:val="20"/>
          <w:lang w:val="de-CH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480131363"/>
          <w:placeholder>
            <w:docPart w:val="7087B30E24794CB18965D070B9A20337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82E51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</w:p>
    <w:p w14:paraId="049BBE5E" w14:textId="0C966009" w:rsidR="004B5155" w:rsidRPr="004B5155" w:rsidRDefault="004B5155" w:rsidP="004B5155">
      <w:pPr>
        <w:tabs>
          <w:tab w:val="left" w:pos="851"/>
          <w:tab w:val="left" w:pos="2552"/>
          <w:tab w:val="right" w:pos="3969"/>
        </w:tabs>
        <w:spacing w:after="120" w:line="240" w:lineRule="auto"/>
        <w:ind w:right="-569"/>
        <w:jc w:val="both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Antragsteller (Kenntnisnahme Förderbeitrag / Auszahlungsjahr)</w:t>
      </w:r>
      <w:r>
        <w:rPr>
          <w:rFonts w:ascii="Arial" w:hAnsi="Arial" w:cs="Arial"/>
          <w:sz w:val="20"/>
          <w:szCs w:val="20"/>
          <w:lang w:val="de-CH"/>
        </w:rPr>
        <w:tab/>
        <w:t xml:space="preserve"> </w:t>
      </w:r>
      <w:sdt>
        <w:sdtPr>
          <w:rPr>
            <w:rFonts w:ascii="Arial" w:hAnsi="Arial" w:cs="Arial"/>
            <w:sz w:val="20"/>
            <w:szCs w:val="20"/>
            <w:lang w:val="de-CH"/>
          </w:rPr>
          <w:id w:val="318472458"/>
          <w:placeholder>
            <w:docPart w:val="7578366A259347FDA1A171DC40C78183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Pr="00C82E51">
            <w:rPr>
              <w:rStyle w:val="Platzhaltertext"/>
              <w:rFonts w:ascii="Arial" w:hAnsi="Arial" w:cs="Arial"/>
              <w:sz w:val="20"/>
              <w:szCs w:val="20"/>
            </w:rPr>
            <w:t>Klicken Sie hier, um ein Datum einzugeben.</w:t>
          </w:r>
        </w:sdtContent>
      </w:sdt>
    </w:p>
    <w:sectPr w:rsidR="004B5155" w:rsidRPr="004B5155" w:rsidSect="00CF6809">
      <w:headerReference w:type="default" r:id="rId9"/>
      <w:pgSz w:w="11906" w:h="16838"/>
      <w:pgMar w:top="1191" w:right="141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78986" w14:textId="77777777" w:rsidR="00210B26" w:rsidRDefault="00210B26" w:rsidP="00572A19">
      <w:pPr>
        <w:spacing w:after="0" w:line="240" w:lineRule="auto"/>
      </w:pPr>
      <w:r>
        <w:separator/>
      </w:r>
    </w:p>
  </w:endnote>
  <w:endnote w:type="continuationSeparator" w:id="0">
    <w:p w14:paraId="56EDBBAA" w14:textId="77777777" w:rsidR="00210B26" w:rsidRDefault="00210B26" w:rsidP="00572A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42F6" w14:textId="77777777" w:rsidR="00210B26" w:rsidRDefault="00210B26" w:rsidP="00572A19">
      <w:pPr>
        <w:spacing w:after="0" w:line="240" w:lineRule="auto"/>
      </w:pPr>
      <w:r>
        <w:separator/>
      </w:r>
    </w:p>
  </w:footnote>
  <w:footnote w:type="continuationSeparator" w:id="0">
    <w:p w14:paraId="6EF145D6" w14:textId="77777777" w:rsidR="00210B26" w:rsidRDefault="00210B26" w:rsidP="00572A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0113F" w14:textId="4E517962" w:rsidR="00C023E1" w:rsidRDefault="00026BBD" w:rsidP="00572A19">
    <w:pPr>
      <w:pStyle w:val="Kopfzeile"/>
      <w:rPr>
        <w:noProof/>
        <w:lang w:val="en-US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609784D7" wp14:editId="769214A7">
          <wp:simplePos x="0" y="0"/>
          <wp:positionH relativeFrom="column">
            <wp:posOffset>4326851</wp:posOffset>
          </wp:positionH>
          <wp:positionV relativeFrom="paragraph">
            <wp:posOffset>352397</wp:posOffset>
          </wp:positionV>
          <wp:extent cx="1383738" cy="351885"/>
          <wp:effectExtent l="0" t="0" r="698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738" cy="351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23E1">
      <w:rPr>
        <w:noProof/>
        <w:lang w:val="de-CH" w:eastAsia="de-CH"/>
      </w:rPr>
      <w:drawing>
        <wp:inline distT="0" distB="0" distL="0" distR="0" wp14:anchorId="5A5E6823" wp14:editId="7C9C156C">
          <wp:extent cx="4669104" cy="706987"/>
          <wp:effectExtent l="0" t="0" r="0" b="0"/>
          <wp:docPr id="2" name="Bild 1" descr="Wappe mit t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 mit tex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481" cy="7127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A425FD3" w14:textId="1DCFF75D" w:rsidR="00C023E1" w:rsidRPr="00692530" w:rsidRDefault="00C023E1">
    <w:pPr>
      <w:pStyle w:val="Kopfzeil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429A5"/>
    <w:multiLevelType w:val="hybridMultilevel"/>
    <w:tmpl w:val="3F06588C"/>
    <w:lvl w:ilvl="0" w:tplc="6BD0717E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1023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IiKzWwfMNpUZlI2+hRBjPqa1GLGCsEyCwafxIcfiUesQ4hOfxgx/aM8xswuQQjVPElZ4tSCsIXaKAhGWBncBwg==" w:salt="r+rwXkCzkm7pXP1yglgK1w==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F0"/>
    <w:rsid w:val="000012C1"/>
    <w:rsid w:val="000062FF"/>
    <w:rsid w:val="00010B85"/>
    <w:rsid w:val="00026BBD"/>
    <w:rsid w:val="00031045"/>
    <w:rsid w:val="00034C4A"/>
    <w:rsid w:val="0004194B"/>
    <w:rsid w:val="00087865"/>
    <w:rsid w:val="0009406A"/>
    <w:rsid w:val="000A0766"/>
    <w:rsid w:val="000A11DF"/>
    <w:rsid w:val="000B0D83"/>
    <w:rsid w:val="000D37E4"/>
    <w:rsid w:val="00113C5E"/>
    <w:rsid w:val="0011550E"/>
    <w:rsid w:val="001175B1"/>
    <w:rsid w:val="00130FFD"/>
    <w:rsid w:val="001437E5"/>
    <w:rsid w:val="001467DD"/>
    <w:rsid w:val="001515E7"/>
    <w:rsid w:val="00166882"/>
    <w:rsid w:val="001706B8"/>
    <w:rsid w:val="001876C2"/>
    <w:rsid w:val="00195572"/>
    <w:rsid w:val="001A30EC"/>
    <w:rsid w:val="001A69BA"/>
    <w:rsid w:val="001B60A6"/>
    <w:rsid w:val="001B777D"/>
    <w:rsid w:val="001B7FD1"/>
    <w:rsid w:val="001C49F7"/>
    <w:rsid w:val="001D1FF0"/>
    <w:rsid w:val="001D4192"/>
    <w:rsid w:val="001D7FAA"/>
    <w:rsid w:val="001E1A3A"/>
    <w:rsid w:val="001E6040"/>
    <w:rsid w:val="001F7A8D"/>
    <w:rsid w:val="00210B26"/>
    <w:rsid w:val="00230D26"/>
    <w:rsid w:val="00257567"/>
    <w:rsid w:val="00263CF2"/>
    <w:rsid w:val="00265C7B"/>
    <w:rsid w:val="00283441"/>
    <w:rsid w:val="002834C1"/>
    <w:rsid w:val="002A5861"/>
    <w:rsid w:val="002C25D5"/>
    <w:rsid w:val="002D0875"/>
    <w:rsid w:val="002F3EB2"/>
    <w:rsid w:val="0031117F"/>
    <w:rsid w:val="00336BF7"/>
    <w:rsid w:val="003531C5"/>
    <w:rsid w:val="003541C6"/>
    <w:rsid w:val="003559FE"/>
    <w:rsid w:val="003709E1"/>
    <w:rsid w:val="00373B83"/>
    <w:rsid w:val="003856C4"/>
    <w:rsid w:val="00387328"/>
    <w:rsid w:val="003B437B"/>
    <w:rsid w:val="003E1203"/>
    <w:rsid w:val="003E5BAC"/>
    <w:rsid w:val="004156A0"/>
    <w:rsid w:val="0042146E"/>
    <w:rsid w:val="004250FD"/>
    <w:rsid w:val="00426399"/>
    <w:rsid w:val="0044329D"/>
    <w:rsid w:val="0048162E"/>
    <w:rsid w:val="004824CF"/>
    <w:rsid w:val="00493A40"/>
    <w:rsid w:val="004A6F3E"/>
    <w:rsid w:val="004B5155"/>
    <w:rsid w:val="004D4CA1"/>
    <w:rsid w:val="004F4A6F"/>
    <w:rsid w:val="00521A22"/>
    <w:rsid w:val="00524323"/>
    <w:rsid w:val="00561941"/>
    <w:rsid w:val="0056460D"/>
    <w:rsid w:val="00565E34"/>
    <w:rsid w:val="00572A19"/>
    <w:rsid w:val="00591796"/>
    <w:rsid w:val="0059600E"/>
    <w:rsid w:val="005A75FD"/>
    <w:rsid w:val="005E050E"/>
    <w:rsid w:val="005E5371"/>
    <w:rsid w:val="0061000A"/>
    <w:rsid w:val="00622219"/>
    <w:rsid w:val="00622845"/>
    <w:rsid w:val="006244B0"/>
    <w:rsid w:val="00630D7E"/>
    <w:rsid w:val="0066263D"/>
    <w:rsid w:val="00670CA7"/>
    <w:rsid w:val="006806AE"/>
    <w:rsid w:val="00692530"/>
    <w:rsid w:val="00695824"/>
    <w:rsid w:val="006C27BD"/>
    <w:rsid w:val="006C7498"/>
    <w:rsid w:val="006D6377"/>
    <w:rsid w:val="006F38C0"/>
    <w:rsid w:val="006F5845"/>
    <w:rsid w:val="00715599"/>
    <w:rsid w:val="00725EB3"/>
    <w:rsid w:val="007271CF"/>
    <w:rsid w:val="00731FBE"/>
    <w:rsid w:val="00740161"/>
    <w:rsid w:val="00751B72"/>
    <w:rsid w:val="00762157"/>
    <w:rsid w:val="00762828"/>
    <w:rsid w:val="00764827"/>
    <w:rsid w:val="00776687"/>
    <w:rsid w:val="007B3ABD"/>
    <w:rsid w:val="007C2FFA"/>
    <w:rsid w:val="007C738F"/>
    <w:rsid w:val="007C7C43"/>
    <w:rsid w:val="007D2E34"/>
    <w:rsid w:val="007E2215"/>
    <w:rsid w:val="007E7D0C"/>
    <w:rsid w:val="00801171"/>
    <w:rsid w:val="00805501"/>
    <w:rsid w:val="00811794"/>
    <w:rsid w:val="00812783"/>
    <w:rsid w:val="008461B6"/>
    <w:rsid w:val="0086070D"/>
    <w:rsid w:val="00860CD3"/>
    <w:rsid w:val="00876105"/>
    <w:rsid w:val="00896BB3"/>
    <w:rsid w:val="008A5026"/>
    <w:rsid w:val="008A6B4C"/>
    <w:rsid w:val="008C27F5"/>
    <w:rsid w:val="008D5A41"/>
    <w:rsid w:val="008F012F"/>
    <w:rsid w:val="008F2898"/>
    <w:rsid w:val="008F2F19"/>
    <w:rsid w:val="00930428"/>
    <w:rsid w:val="00980F3B"/>
    <w:rsid w:val="00980F4B"/>
    <w:rsid w:val="00981A53"/>
    <w:rsid w:val="009853AD"/>
    <w:rsid w:val="009867AB"/>
    <w:rsid w:val="009A0573"/>
    <w:rsid w:val="009B7214"/>
    <w:rsid w:val="009D0028"/>
    <w:rsid w:val="009D6269"/>
    <w:rsid w:val="009F0E30"/>
    <w:rsid w:val="009F4FEF"/>
    <w:rsid w:val="00A20621"/>
    <w:rsid w:val="00A33395"/>
    <w:rsid w:val="00A45B33"/>
    <w:rsid w:val="00A54081"/>
    <w:rsid w:val="00A85001"/>
    <w:rsid w:val="00AD061C"/>
    <w:rsid w:val="00AE2FEB"/>
    <w:rsid w:val="00AE50BB"/>
    <w:rsid w:val="00AF0ED3"/>
    <w:rsid w:val="00B02524"/>
    <w:rsid w:val="00B05B30"/>
    <w:rsid w:val="00B14AD6"/>
    <w:rsid w:val="00B17BEC"/>
    <w:rsid w:val="00B25BD9"/>
    <w:rsid w:val="00B337E8"/>
    <w:rsid w:val="00B33931"/>
    <w:rsid w:val="00B44CD3"/>
    <w:rsid w:val="00B45B92"/>
    <w:rsid w:val="00B9448F"/>
    <w:rsid w:val="00B95109"/>
    <w:rsid w:val="00BA31E2"/>
    <w:rsid w:val="00BA3BFC"/>
    <w:rsid w:val="00BB19E9"/>
    <w:rsid w:val="00BB5240"/>
    <w:rsid w:val="00BB59BA"/>
    <w:rsid w:val="00BD507D"/>
    <w:rsid w:val="00BF02FD"/>
    <w:rsid w:val="00C023E1"/>
    <w:rsid w:val="00C210F6"/>
    <w:rsid w:val="00C320D2"/>
    <w:rsid w:val="00C321CE"/>
    <w:rsid w:val="00C5221A"/>
    <w:rsid w:val="00C638CE"/>
    <w:rsid w:val="00C65FF1"/>
    <w:rsid w:val="00C67A2B"/>
    <w:rsid w:val="00C82E51"/>
    <w:rsid w:val="00C90F3C"/>
    <w:rsid w:val="00C917F6"/>
    <w:rsid w:val="00CD1121"/>
    <w:rsid w:val="00CD4EAD"/>
    <w:rsid w:val="00CF6809"/>
    <w:rsid w:val="00D145DA"/>
    <w:rsid w:val="00D24A44"/>
    <w:rsid w:val="00D3348A"/>
    <w:rsid w:val="00D462B6"/>
    <w:rsid w:val="00D66B32"/>
    <w:rsid w:val="00D81B59"/>
    <w:rsid w:val="00DB7AAF"/>
    <w:rsid w:val="00DC0256"/>
    <w:rsid w:val="00DC5D0A"/>
    <w:rsid w:val="00DF38DD"/>
    <w:rsid w:val="00DF6E62"/>
    <w:rsid w:val="00E127CE"/>
    <w:rsid w:val="00E13FD1"/>
    <w:rsid w:val="00E15101"/>
    <w:rsid w:val="00E23B26"/>
    <w:rsid w:val="00E24110"/>
    <w:rsid w:val="00E65CF5"/>
    <w:rsid w:val="00E710EF"/>
    <w:rsid w:val="00E72ED8"/>
    <w:rsid w:val="00E92525"/>
    <w:rsid w:val="00EB040C"/>
    <w:rsid w:val="00EE41C5"/>
    <w:rsid w:val="00EF1DCC"/>
    <w:rsid w:val="00EF7B34"/>
    <w:rsid w:val="00F04ED2"/>
    <w:rsid w:val="00F42EDB"/>
    <w:rsid w:val="00F54C07"/>
    <w:rsid w:val="00F828AC"/>
    <w:rsid w:val="00F8329E"/>
    <w:rsid w:val="00FA4756"/>
    <w:rsid w:val="00FA5A0C"/>
    <w:rsid w:val="00FB6B4D"/>
    <w:rsid w:val="00FC28BD"/>
    <w:rsid w:val="00FC5F06"/>
    <w:rsid w:val="00FD383C"/>
    <w:rsid w:val="00FD4E9B"/>
    <w:rsid w:val="00FE1009"/>
    <w:rsid w:val="00FE75CA"/>
    <w:rsid w:val="00FE77FC"/>
    <w:rsid w:val="00FF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73436ED6"/>
  <w15:docId w15:val="{5644CB6B-DED4-4B17-B9BA-9941E54F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4A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7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2A19"/>
  </w:style>
  <w:style w:type="paragraph" w:styleId="Fuzeile">
    <w:name w:val="footer"/>
    <w:basedOn w:val="Standard"/>
    <w:link w:val="FuzeileZchn"/>
    <w:uiPriority w:val="99"/>
    <w:unhideWhenUsed/>
    <w:rsid w:val="00572A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72A1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A1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26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CD4EAD"/>
    <w:pPr>
      <w:ind w:left="720"/>
      <w:contextualSpacing/>
    </w:pPr>
  </w:style>
  <w:style w:type="paragraph" w:customStyle="1" w:styleId="ArcaNTGeschaeft">
    <w:name w:val="ArcaNT_Geschaeft"/>
    <w:basedOn w:val="Standard"/>
    <w:link w:val="ArcaNTGeschaeftZchn"/>
    <w:rsid w:val="002834C1"/>
    <w:pPr>
      <w:tabs>
        <w:tab w:val="left" w:pos="510"/>
      </w:tabs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val="de-CH" w:eastAsia="de-DE"/>
    </w:rPr>
  </w:style>
  <w:style w:type="character" w:customStyle="1" w:styleId="ArcaNTGeschaeftZchn">
    <w:name w:val="ArcaNT_Geschaeft Zchn"/>
    <w:basedOn w:val="Absatz-Standardschriftart"/>
    <w:link w:val="ArcaNTGeschaeft"/>
    <w:locked/>
    <w:rsid w:val="002834C1"/>
    <w:rPr>
      <w:rFonts w:ascii="Arial" w:eastAsia="Times New Roman" w:hAnsi="Arial" w:cs="Times New Roman"/>
      <w:color w:val="000000"/>
      <w:szCs w:val="20"/>
      <w:lang w:val="de-CH" w:eastAsia="de-DE"/>
    </w:rPr>
  </w:style>
  <w:style w:type="character" w:styleId="Platzhaltertext">
    <w:name w:val="Placeholder Text"/>
    <w:basedOn w:val="Absatz-Standardschriftart"/>
    <w:uiPriority w:val="99"/>
    <w:semiHidden/>
    <w:rsid w:val="007E221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1515E7"/>
    <w:rPr>
      <w:color w:val="0000FF" w:themeColor="hyperlink"/>
      <w:u w:val="single"/>
    </w:rPr>
  </w:style>
  <w:style w:type="paragraph" w:customStyle="1" w:styleId="Default">
    <w:name w:val="Default"/>
    <w:rsid w:val="00026B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verwaltung@magde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GEMEINDEKANZLEI\Vorlagen\Aktennotiz_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0B0BD-C6BC-4BC1-8D7F-187F47789E51}"/>
      </w:docPartPr>
      <w:docPartBody>
        <w:p w:rsidR="005D6BD9" w:rsidRDefault="000D2826">
          <w:r w:rsidRPr="00F704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912F0-F6C3-45D8-98B1-B5E21604D776}"/>
      </w:docPartPr>
      <w:docPartBody>
        <w:p w:rsidR="005D6BD9" w:rsidRDefault="000D2826">
          <w:r w:rsidRPr="00F7048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3B75A8F2CD452DB8609C9B64AA2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FE376-9A77-4C70-AFB3-8115B4E3BA1C}"/>
      </w:docPartPr>
      <w:docPartBody>
        <w:p w:rsidR="005D6BD9" w:rsidRDefault="000D2826" w:rsidP="000D2826">
          <w:pPr>
            <w:pStyle w:val="403B75A8F2CD452DB8609C9B64AA2003"/>
          </w:pPr>
          <w:r w:rsidRPr="00F704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85D93C48EAD410B990E0EF62DDACD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63D21-CCE2-4030-A982-8C2CDA00EB54}"/>
      </w:docPartPr>
      <w:docPartBody>
        <w:p w:rsidR="005D6BD9" w:rsidRDefault="000D2826" w:rsidP="000D2826">
          <w:pPr>
            <w:pStyle w:val="685D93C48EAD410B990E0EF62DDACD11"/>
          </w:pPr>
          <w:r w:rsidRPr="00F704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8B02F10C05498FB73A0ABF99DC0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BBDFFB-F4B0-4D6E-BBF1-D5678F924C7D}"/>
      </w:docPartPr>
      <w:docPartBody>
        <w:p w:rsidR="005D6BD9" w:rsidRDefault="000D2826" w:rsidP="000D2826">
          <w:pPr>
            <w:pStyle w:val="418B02F10C05498FB73A0ABF99DC0992"/>
          </w:pPr>
          <w:r w:rsidRPr="00F704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4428C455DE452DA6481CC7C27D1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04D2F-026A-491C-B18D-8FAD8F4CA4F0}"/>
      </w:docPartPr>
      <w:docPartBody>
        <w:p w:rsidR="005D6BD9" w:rsidRDefault="000D2826" w:rsidP="000D2826">
          <w:pPr>
            <w:pStyle w:val="274428C455DE452DA6481CC7C27D1377"/>
          </w:pPr>
          <w:r w:rsidRPr="00F704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9BD27A4F684EECB0B7821F290592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5F2CFF-1032-4FA6-B06F-53B8F1357CF0}"/>
      </w:docPartPr>
      <w:docPartBody>
        <w:p w:rsidR="00DB3D67" w:rsidRDefault="005D6BD9" w:rsidP="005D6BD9">
          <w:pPr>
            <w:pStyle w:val="A89BD27A4F684EECB0B7821F29059205"/>
          </w:pPr>
          <w:r w:rsidRPr="00F7048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6FBD93A7D314BAB96404FFA3FD2E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8BE108-04A0-46AB-AFB4-3776F4167CEB}"/>
      </w:docPartPr>
      <w:docPartBody>
        <w:p w:rsidR="003B54A4" w:rsidRDefault="00DB3D67" w:rsidP="00DB3D67">
          <w:pPr>
            <w:pStyle w:val="96FBD93A7D314BAB96404FFA3FD2EB9F"/>
          </w:pPr>
          <w:r w:rsidRPr="00F704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3EA91F901AD40A0B8AFC38ED6039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BF4CD-1C69-451D-8870-DC8C8CA32F11}"/>
      </w:docPartPr>
      <w:docPartBody>
        <w:p w:rsidR="003B54A4" w:rsidRDefault="00DB3D67" w:rsidP="00DB3D67">
          <w:pPr>
            <w:pStyle w:val="B3EA91F901AD40A0B8AFC38ED603902B"/>
          </w:pPr>
          <w:r w:rsidRPr="00F704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D99817F30A4936B678F3C28FEA0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39DBE-20D9-4119-8048-17C2DB3CE9C5}"/>
      </w:docPartPr>
      <w:docPartBody>
        <w:p w:rsidR="003B54A4" w:rsidRDefault="00DB3D67" w:rsidP="00DB3D67">
          <w:pPr>
            <w:pStyle w:val="CFD99817F30A4936B678F3C28FEA0112"/>
          </w:pPr>
          <w:r w:rsidRPr="00F704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A7EEB092B14C5E81526876E0E2B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838D1-D807-444E-8E61-2CFA8C4B3027}"/>
      </w:docPartPr>
      <w:docPartBody>
        <w:p w:rsidR="003B54A4" w:rsidRDefault="00DB3D67" w:rsidP="00DB3D67">
          <w:pPr>
            <w:pStyle w:val="A7A7EEB092B14C5E81526876E0E2BCEA"/>
          </w:pPr>
          <w:r w:rsidRPr="00F704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338D0CC243495A8FEBB8B4399603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FD7874-165B-4F7E-B6E5-31CC45245870}"/>
      </w:docPartPr>
      <w:docPartBody>
        <w:p w:rsidR="002F7024" w:rsidRDefault="003B54A4" w:rsidP="003B54A4">
          <w:pPr>
            <w:pStyle w:val="C2338D0CC243495A8FEBB8B439960351"/>
          </w:pPr>
          <w:r w:rsidRPr="00F704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D1F096AAFA462D85BCD2E5334D9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0A4B8-F68B-4684-BD03-377CBE7E4A0D}"/>
      </w:docPartPr>
      <w:docPartBody>
        <w:p w:rsidR="002F7024" w:rsidRDefault="003B54A4" w:rsidP="003B54A4">
          <w:pPr>
            <w:pStyle w:val="A4D1F096AAFA462D85BCD2E5334D90A2"/>
          </w:pPr>
          <w:r w:rsidRPr="00F704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2D9951485984EB5B380E341190B2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C8D9DC-227A-41A2-8E20-0FBD0FB49ED4}"/>
      </w:docPartPr>
      <w:docPartBody>
        <w:p w:rsidR="002F7024" w:rsidRDefault="003B54A4" w:rsidP="003B54A4">
          <w:pPr>
            <w:pStyle w:val="A2D9951485984EB5B380E341190B28D9"/>
          </w:pPr>
          <w:r w:rsidRPr="00F7048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ABD5B664BCA45F485965A802F1160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3D0B34-6A91-490D-8059-B3C8E3F007AE}"/>
      </w:docPartPr>
      <w:docPartBody>
        <w:p w:rsidR="004C6DC7" w:rsidRDefault="002F7024" w:rsidP="002F7024">
          <w:pPr>
            <w:pStyle w:val="2ABD5B664BCA45F485965A802F1160E9"/>
          </w:pPr>
          <w:r w:rsidRPr="00F704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8DAA9ED13D4E5EA34C1E95D16B6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1917E-7154-4222-B704-34E92130870B}"/>
      </w:docPartPr>
      <w:docPartBody>
        <w:p w:rsidR="0009282D" w:rsidRDefault="00664091" w:rsidP="00664091">
          <w:pPr>
            <w:pStyle w:val="8F8DAA9ED13D4E5EA34C1E95D16B6BF8"/>
          </w:pPr>
          <w:r w:rsidRPr="00F7048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087B30E24794CB18965D070B9A20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47538-FEE6-4AF0-9D89-7007528D927F}"/>
      </w:docPartPr>
      <w:docPartBody>
        <w:p w:rsidR="0009282D" w:rsidRDefault="00664091" w:rsidP="00664091">
          <w:pPr>
            <w:pStyle w:val="7087B30E24794CB18965D070B9A20337"/>
          </w:pPr>
          <w:r w:rsidRPr="00F7048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578366A259347FDA1A171DC40C781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EC3066-3D20-48E4-848B-55EC4D836C5E}"/>
      </w:docPartPr>
      <w:docPartBody>
        <w:p w:rsidR="0009282D" w:rsidRDefault="00664091" w:rsidP="00664091">
          <w:pPr>
            <w:pStyle w:val="7578366A259347FDA1A171DC40C78183"/>
          </w:pPr>
          <w:r w:rsidRPr="00F7048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F9A8EC17F054E579123DA8754F74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39C30-650C-4F96-9ADA-5FC490F73937}"/>
      </w:docPartPr>
      <w:docPartBody>
        <w:p w:rsidR="0009282D" w:rsidRDefault="00664091" w:rsidP="00664091">
          <w:pPr>
            <w:pStyle w:val="BF9A8EC17F054E579123DA8754F74B1D"/>
          </w:pPr>
          <w:r w:rsidRPr="00F704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7BE3DB20694B6E83858CD01AB331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679EBC-E3E8-475E-957A-3D66C42F229C}"/>
      </w:docPartPr>
      <w:docPartBody>
        <w:p w:rsidR="00C133C2" w:rsidRDefault="0009282D" w:rsidP="0009282D">
          <w:pPr>
            <w:pStyle w:val="937BE3DB20694B6E83858CD01AB33191"/>
          </w:pPr>
          <w:r w:rsidRPr="00F704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FD8B17844704120AF93CE211335D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A3EC50-4DC2-40F6-8DBE-802BA042427C}"/>
      </w:docPartPr>
      <w:docPartBody>
        <w:p w:rsidR="00C133C2" w:rsidRDefault="0009282D" w:rsidP="0009282D">
          <w:pPr>
            <w:pStyle w:val="2FD8B17844704120AF93CE211335DFA7"/>
          </w:pPr>
          <w:r w:rsidRPr="00F704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BE60B9E0E843A1A686FAC0611222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385E1-DEE0-4114-9580-14DB4F069EC6}"/>
      </w:docPartPr>
      <w:docPartBody>
        <w:p w:rsidR="00C133C2" w:rsidRDefault="0009282D" w:rsidP="0009282D">
          <w:pPr>
            <w:pStyle w:val="35BE60B9E0E843A1A686FAC0611222E7"/>
          </w:pPr>
          <w:r w:rsidRPr="00F704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01A9F2211E443CA6EE743CA278B9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F7A00-83E5-475B-BDD6-83D2FF79513F}"/>
      </w:docPartPr>
      <w:docPartBody>
        <w:p w:rsidR="00C133C2" w:rsidRDefault="0009282D" w:rsidP="0009282D">
          <w:pPr>
            <w:pStyle w:val="9201A9F2211E443CA6EE743CA278B92E"/>
          </w:pPr>
          <w:r w:rsidRPr="00F704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9A88816EA4F4CC283737A8EFEA2CA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B4246B-EB07-42B3-BD47-F3210620B9B4}"/>
      </w:docPartPr>
      <w:docPartBody>
        <w:p w:rsidR="00C133C2" w:rsidRDefault="0009282D" w:rsidP="0009282D">
          <w:pPr>
            <w:pStyle w:val="89A88816EA4F4CC283737A8EFEA2CA5D"/>
          </w:pPr>
          <w:r w:rsidRPr="00F704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EBCB4E627B40FC9959D4C8B1F31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80DBF3-A86E-4766-8DBB-6C9E36CC8E7E}"/>
      </w:docPartPr>
      <w:docPartBody>
        <w:p w:rsidR="00143055" w:rsidRDefault="00C133C2" w:rsidP="00C133C2">
          <w:pPr>
            <w:pStyle w:val="87EBCB4E627B40FC9959D4C8B1F31295"/>
          </w:pPr>
          <w:r w:rsidRPr="00F7048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538DEE610944BF2B9185A15ADFEA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33BE44-C44F-4BDD-8D85-CD1B133E00DE}"/>
      </w:docPartPr>
      <w:docPartBody>
        <w:p w:rsidR="00143055" w:rsidRDefault="00C133C2" w:rsidP="00C133C2">
          <w:pPr>
            <w:pStyle w:val="2538DEE610944BF2B9185A15ADFEA36A"/>
          </w:pPr>
          <w:r w:rsidRPr="00F7048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41E86117B2D435DA863CCC98AFA8F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B9A33-640A-46B0-8E3D-C8A4EAC6D768}"/>
      </w:docPartPr>
      <w:docPartBody>
        <w:p w:rsidR="004466AF" w:rsidRDefault="004C7793" w:rsidP="004C7793">
          <w:pPr>
            <w:pStyle w:val="C41E86117B2D435DA863CCC98AFA8F2B"/>
          </w:pPr>
          <w:r w:rsidRPr="00F7048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C0EE6766FC47E0A015508694FED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0C758-06FC-4FDC-9251-6088B092CEAA}"/>
      </w:docPartPr>
      <w:docPartBody>
        <w:p w:rsidR="004466AF" w:rsidRDefault="004C7793" w:rsidP="004C7793">
          <w:pPr>
            <w:pStyle w:val="3FC0EE6766FC47E0A015508694FED9FF"/>
          </w:pPr>
          <w:r w:rsidRPr="00F7048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826"/>
    <w:rsid w:val="00004D05"/>
    <w:rsid w:val="000410E7"/>
    <w:rsid w:val="0009282D"/>
    <w:rsid w:val="000D2826"/>
    <w:rsid w:val="00143055"/>
    <w:rsid w:val="0025543C"/>
    <w:rsid w:val="002F7024"/>
    <w:rsid w:val="003B54A4"/>
    <w:rsid w:val="004466AF"/>
    <w:rsid w:val="0044711D"/>
    <w:rsid w:val="004B5028"/>
    <w:rsid w:val="004C6DC7"/>
    <w:rsid w:val="004C7793"/>
    <w:rsid w:val="005C2050"/>
    <w:rsid w:val="005D6BD9"/>
    <w:rsid w:val="00664091"/>
    <w:rsid w:val="00835598"/>
    <w:rsid w:val="00967490"/>
    <w:rsid w:val="00AE74D8"/>
    <w:rsid w:val="00BC5BEE"/>
    <w:rsid w:val="00C133C2"/>
    <w:rsid w:val="00CC55F9"/>
    <w:rsid w:val="00DB3D67"/>
    <w:rsid w:val="00FC776A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7793"/>
    <w:rPr>
      <w:color w:val="808080"/>
    </w:rPr>
  </w:style>
  <w:style w:type="paragraph" w:customStyle="1" w:styleId="11541FCE75C6411CA6EA00ED2D528B8E">
    <w:name w:val="11541FCE75C6411CA6EA00ED2D528B8E"/>
    <w:rsid w:val="000D2826"/>
  </w:style>
  <w:style w:type="paragraph" w:customStyle="1" w:styleId="B4989582862E4D499DBC0F20510C1C88">
    <w:name w:val="B4989582862E4D499DBC0F20510C1C88"/>
    <w:rsid w:val="000D2826"/>
  </w:style>
  <w:style w:type="paragraph" w:customStyle="1" w:styleId="4A8F435C878949D584F718B20F73E7AB">
    <w:name w:val="4A8F435C878949D584F718B20F73E7AB"/>
    <w:rsid w:val="000D2826"/>
  </w:style>
  <w:style w:type="paragraph" w:customStyle="1" w:styleId="E06182ECD0FC4996A7D0844778E5C3ED">
    <w:name w:val="E06182ECD0FC4996A7D0844778E5C3ED"/>
    <w:rsid w:val="000D2826"/>
  </w:style>
  <w:style w:type="paragraph" w:customStyle="1" w:styleId="50CB0C6395D24CD5BB43C612016EA670">
    <w:name w:val="50CB0C6395D24CD5BB43C612016EA670"/>
    <w:rsid w:val="000D2826"/>
  </w:style>
  <w:style w:type="paragraph" w:customStyle="1" w:styleId="403B75A8F2CD452DB8609C9B64AA2003">
    <w:name w:val="403B75A8F2CD452DB8609C9B64AA2003"/>
    <w:rsid w:val="000D2826"/>
  </w:style>
  <w:style w:type="paragraph" w:customStyle="1" w:styleId="685D93C48EAD410B990E0EF62DDACD11">
    <w:name w:val="685D93C48EAD410B990E0EF62DDACD11"/>
    <w:rsid w:val="000D2826"/>
  </w:style>
  <w:style w:type="paragraph" w:customStyle="1" w:styleId="418B02F10C05498FB73A0ABF99DC0992">
    <w:name w:val="418B02F10C05498FB73A0ABF99DC0992"/>
    <w:rsid w:val="000D2826"/>
  </w:style>
  <w:style w:type="paragraph" w:customStyle="1" w:styleId="274428C455DE452DA6481CC7C27D1377">
    <w:name w:val="274428C455DE452DA6481CC7C27D1377"/>
    <w:rsid w:val="000D2826"/>
  </w:style>
  <w:style w:type="paragraph" w:customStyle="1" w:styleId="63E80F87614F44679FCCF04011C6083D">
    <w:name w:val="63E80F87614F44679FCCF04011C6083D"/>
    <w:rsid w:val="005D6BD9"/>
  </w:style>
  <w:style w:type="paragraph" w:customStyle="1" w:styleId="A89BD27A4F684EECB0B7821F29059205">
    <w:name w:val="A89BD27A4F684EECB0B7821F29059205"/>
    <w:rsid w:val="005D6BD9"/>
  </w:style>
  <w:style w:type="paragraph" w:customStyle="1" w:styleId="975F192A3E764A9EA4169CB4DBAEB9C3">
    <w:name w:val="975F192A3E764A9EA4169CB4DBAEB9C3"/>
    <w:rsid w:val="005D6BD9"/>
  </w:style>
  <w:style w:type="paragraph" w:customStyle="1" w:styleId="C4EA014EE48E4DC69DE242D61B473104">
    <w:name w:val="C4EA014EE48E4DC69DE242D61B473104"/>
    <w:rsid w:val="005D6BD9"/>
  </w:style>
  <w:style w:type="paragraph" w:customStyle="1" w:styleId="88322A253D70429194FDE30EBB4E2171">
    <w:name w:val="88322A253D70429194FDE30EBB4E2171"/>
    <w:rsid w:val="005D6BD9"/>
  </w:style>
  <w:style w:type="paragraph" w:customStyle="1" w:styleId="BBD58780C9EA4DE5909DD530206A65F5">
    <w:name w:val="BBD58780C9EA4DE5909DD530206A65F5"/>
    <w:rsid w:val="005D6BD9"/>
  </w:style>
  <w:style w:type="paragraph" w:customStyle="1" w:styleId="B1851E6D3E754C99B64A4B5C5FE925E2">
    <w:name w:val="B1851E6D3E754C99B64A4B5C5FE925E2"/>
    <w:rsid w:val="00DB3D67"/>
  </w:style>
  <w:style w:type="paragraph" w:customStyle="1" w:styleId="B26F8F63AF984D34AAE3E7FDA2069450">
    <w:name w:val="B26F8F63AF984D34AAE3E7FDA2069450"/>
    <w:rsid w:val="00DB3D67"/>
  </w:style>
  <w:style w:type="paragraph" w:customStyle="1" w:styleId="9595220D00054354A71D2813ECB578B8">
    <w:name w:val="9595220D00054354A71D2813ECB578B8"/>
    <w:rsid w:val="00DB3D67"/>
  </w:style>
  <w:style w:type="paragraph" w:customStyle="1" w:styleId="AF0D3A05DE14424DAADBA27EF053B416">
    <w:name w:val="AF0D3A05DE14424DAADBA27EF053B416"/>
    <w:rsid w:val="00DB3D67"/>
  </w:style>
  <w:style w:type="paragraph" w:customStyle="1" w:styleId="56C5EE3948D6483BBECECFBCCE37C012">
    <w:name w:val="56C5EE3948D6483BBECECFBCCE37C012"/>
    <w:rsid w:val="00DB3D67"/>
  </w:style>
  <w:style w:type="paragraph" w:customStyle="1" w:styleId="B3654C5D587147FF8D89333B180F6262">
    <w:name w:val="B3654C5D587147FF8D89333B180F6262"/>
    <w:rsid w:val="00DB3D67"/>
  </w:style>
  <w:style w:type="paragraph" w:customStyle="1" w:styleId="9291F037F3374906B02A7FDF15076E94">
    <w:name w:val="9291F037F3374906B02A7FDF15076E94"/>
    <w:rsid w:val="00DB3D67"/>
  </w:style>
  <w:style w:type="paragraph" w:customStyle="1" w:styleId="2367E162B7B546F5850F7C05255CB4F0">
    <w:name w:val="2367E162B7B546F5850F7C05255CB4F0"/>
    <w:rsid w:val="00DB3D67"/>
  </w:style>
  <w:style w:type="paragraph" w:customStyle="1" w:styleId="96FBD93A7D314BAB96404FFA3FD2EB9F">
    <w:name w:val="96FBD93A7D314BAB96404FFA3FD2EB9F"/>
    <w:rsid w:val="00DB3D67"/>
  </w:style>
  <w:style w:type="paragraph" w:customStyle="1" w:styleId="5B02ACBA31814FA9B7BC0D47E5872E04">
    <w:name w:val="5B02ACBA31814FA9B7BC0D47E5872E04"/>
    <w:rsid w:val="00DB3D67"/>
  </w:style>
  <w:style w:type="paragraph" w:customStyle="1" w:styleId="B3EA91F901AD40A0B8AFC38ED603902B">
    <w:name w:val="B3EA91F901AD40A0B8AFC38ED603902B"/>
    <w:rsid w:val="00DB3D67"/>
  </w:style>
  <w:style w:type="paragraph" w:customStyle="1" w:styleId="6BB5B68BCF134445A4CC30A697852660">
    <w:name w:val="6BB5B68BCF134445A4CC30A697852660"/>
    <w:rsid w:val="00DB3D67"/>
  </w:style>
  <w:style w:type="paragraph" w:customStyle="1" w:styleId="2FE4A4C9E5AE4DC9B4D1876CFE6FEB25">
    <w:name w:val="2FE4A4C9E5AE4DC9B4D1876CFE6FEB25"/>
    <w:rsid w:val="00DB3D67"/>
  </w:style>
  <w:style w:type="paragraph" w:customStyle="1" w:styleId="CFD99817F30A4936B678F3C28FEA0112">
    <w:name w:val="CFD99817F30A4936B678F3C28FEA0112"/>
    <w:rsid w:val="00DB3D67"/>
  </w:style>
  <w:style w:type="paragraph" w:customStyle="1" w:styleId="A7A7EEB092B14C5E81526876E0E2BCEA">
    <w:name w:val="A7A7EEB092B14C5E81526876E0E2BCEA"/>
    <w:rsid w:val="00DB3D67"/>
  </w:style>
  <w:style w:type="paragraph" w:customStyle="1" w:styleId="B7F8FB3BF3654D00B7EC865760BEF765">
    <w:name w:val="B7F8FB3BF3654D00B7EC865760BEF765"/>
    <w:rsid w:val="00DB3D67"/>
  </w:style>
  <w:style w:type="paragraph" w:customStyle="1" w:styleId="D2764C3A2E274DA492D74F67E4BDB049">
    <w:name w:val="D2764C3A2E274DA492D74F67E4BDB049"/>
    <w:rsid w:val="00DB3D67"/>
  </w:style>
  <w:style w:type="paragraph" w:customStyle="1" w:styleId="6CA1D01D839E4E4F96015A8C2528A1C9">
    <w:name w:val="6CA1D01D839E4E4F96015A8C2528A1C9"/>
    <w:rsid w:val="00DB3D67"/>
  </w:style>
  <w:style w:type="paragraph" w:customStyle="1" w:styleId="C8D3669CEFBB460EA1D574CD64A830FF">
    <w:name w:val="C8D3669CEFBB460EA1D574CD64A830FF"/>
    <w:rsid w:val="00DB3D67"/>
  </w:style>
  <w:style w:type="paragraph" w:customStyle="1" w:styleId="AF8D27F8184E43668866B2272C8B1C2F">
    <w:name w:val="AF8D27F8184E43668866B2272C8B1C2F"/>
    <w:rsid w:val="00DB3D67"/>
  </w:style>
  <w:style w:type="paragraph" w:customStyle="1" w:styleId="C2338D0CC243495A8FEBB8B439960351">
    <w:name w:val="C2338D0CC243495A8FEBB8B439960351"/>
    <w:rsid w:val="003B54A4"/>
  </w:style>
  <w:style w:type="paragraph" w:customStyle="1" w:styleId="0C47F26D4F4848FB97C5957AC61CEAB6">
    <w:name w:val="0C47F26D4F4848FB97C5957AC61CEAB6"/>
    <w:rsid w:val="003B54A4"/>
  </w:style>
  <w:style w:type="paragraph" w:customStyle="1" w:styleId="A4D1F096AAFA462D85BCD2E5334D90A2">
    <w:name w:val="A4D1F096AAFA462D85BCD2E5334D90A2"/>
    <w:rsid w:val="003B54A4"/>
  </w:style>
  <w:style w:type="paragraph" w:customStyle="1" w:styleId="90CB7486745640ECA5C03F2A79FC6DDF">
    <w:name w:val="90CB7486745640ECA5C03F2A79FC6DDF"/>
    <w:rsid w:val="003B54A4"/>
  </w:style>
  <w:style w:type="paragraph" w:customStyle="1" w:styleId="F74F6782743C43A7BFB1B81033453730">
    <w:name w:val="F74F6782743C43A7BFB1B81033453730"/>
    <w:rsid w:val="003B54A4"/>
  </w:style>
  <w:style w:type="paragraph" w:customStyle="1" w:styleId="1EEEDF2E23E046D09F0816787F90303B">
    <w:name w:val="1EEEDF2E23E046D09F0816787F90303B"/>
    <w:rsid w:val="003B54A4"/>
  </w:style>
  <w:style w:type="paragraph" w:customStyle="1" w:styleId="A2D9951485984EB5B380E341190B28D9">
    <w:name w:val="A2D9951485984EB5B380E341190B28D9"/>
    <w:rsid w:val="003B54A4"/>
  </w:style>
  <w:style w:type="paragraph" w:customStyle="1" w:styleId="2ABD5B664BCA45F485965A802F1160E9">
    <w:name w:val="2ABD5B664BCA45F485965A802F1160E9"/>
    <w:rsid w:val="002F7024"/>
  </w:style>
  <w:style w:type="paragraph" w:customStyle="1" w:styleId="8F8DAA9ED13D4E5EA34C1E95D16B6BF8">
    <w:name w:val="8F8DAA9ED13D4E5EA34C1E95D16B6BF8"/>
    <w:rsid w:val="00664091"/>
  </w:style>
  <w:style w:type="paragraph" w:customStyle="1" w:styleId="7087B30E24794CB18965D070B9A20337">
    <w:name w:val="7087B30E24794CB18965D070B9A20337"/>
    <w:rsid w:val="00664091"/>
  </w:style>
  <w:style w:type="paragraph" w:customStyle="1" w:styleId="7578366A259347FDA1A171DC40C78183">
    <w:name w:val="7578366A259347FDA1A171DC40C78183"/>
    <w:rsid w:val="00664091"/>
  </w:style>
  <w:style w:type="paragraph" w:customStyle="1" w:styleId="3937A8174E46451D9CCFE05FDBB2F1FC">
    <w:name w:val="3937A8174E46451D9CCFE05FDBB2F1FC"/>
    <w:rsid w:val="00664091"/>
  </w:style>
  <w:style w:type="paragraph" w:customStyle="1" w:styleId="BF9A8EC17F054E579123DA8754F74B1D">
    <w:name w:val="BF9A8EC17F054E579123DA8754F74B1D"/>
    <w:rsid w:val="00664091"/>
  </w:style>
  <w:style w:type="paragraph" w:customStyle="1" w:styleId="937BE3DB20694B6E83858CD01AB33191">
    <w:name w:val="937BE3DB20694B6E83858CD01AB33191"/>
    <w:rsid w:val="0009282D"/>
  </w:style>
  <w:style w:type="paragraph" w:customStyle="1" w:styleId="2FD8B17844704120AF93CE211335DFA7">
    <w:name w:val="2FD8B17844704120AF93CE211335DFA7"/>
    <w:rsid w:val="0009282D"/>
  </w:style>
  <w:style w:type="paragraph" w:customStyle="1" w:styleId="35BE60B9E0E843A1A686FAC0611222E7">
    <w:name w:val="35BE60B9E0E843A1A686FAC0611222E7"/>
    <w:rsid w:val="0009282D"/>
  </w:style>
  <w:style w:type="paragraph" w:customStyle="1" w:styleId="9201A9F2211E443CA6EE743CA278B92E">
    <w:name w:val="9201A9F2211E443CA6EE743CA278B92E"/>
    <w:rsid w:val="0009282D"/>
  </w:style>
  <w:style w:type="paragraph" w:customStyle="1" w:styleId="89A88816EA4F4CC283737A8EFEA2CA5D">
    <w:name w:val="89A88816EA4F4CC283737A8EFEA2CA5D"/>
    <w:rsid w:val="0009282D"/>
  </w:style>
  <w:style w:type="paragraph" w:customStyle="1" w:styleId="87EBCB4E627B40FC9959D4C8B1F31295">
    <w:name w:val="87EBCB4E627B40FC9959D4C8B1F31295"/>
    <w:rsid w:val="00C133C2"/>
  </w:style>
  <w:style w:type="paragraph" w:customStyle="1" w:styleId="2538DEE610944BF2B9185A15ADFEA36A">
    <w:name w:val="2538DEE610944BF2B9185A15ADFEA36A"/>
    <w:rsid w:val="00C133C2"/>
  </w:style>
  <w:style w:type="paragraph" w:customStyle="1" w:styleId="C41E86117B2D435DA863CCC98AFA8F2B">
    <w:name w:val="C41E86117B2D435DA863CCC98AFA8F2B"/>
    <w:rsid w:val="004C7793"/>
  </w:style>
  <w:style w:type="paragraph" w:customStyle="1" w:styleId="3FC0EE6766FC47E0A015508694FED9FF">
    <w:name w:val="3FC0EE6766FC47E0A015508694FED9FF"/>
    <w:rsid w:val="004C77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2ECC4-56D6-484C-BCBD-5C375647A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Aktennotiz_neu</Template>
  <TotalTime>0</TotalTime>
  <Pages>2</Pages>
  <Words>605</Words>
  <Characters>3814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Gemeinde Magden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</dc:creator>
  <cp:lastModifiedBy>Kluwe Lane</cp:lastModifiedBy>
  <cp:revision>2</cp:revision>
  <cp:lastPrinted>2022-08-09T08:13:00Z</cp:lastPrinted>
  <dcterms:created xsi:type="dcterms:W3CDTF">2024-01-26T12:28:00Z</dcterms:created>
  <dcterms:modified xsi:type="dcterms:W3CDTF">2024-01-26T12:28:00Z</dcterms:modified>
</cp:coreProperties>
</file>